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2" w:rsidRPr="0002534C" w:rsidRDefault="00874E82" w:rsidP="0002534C">
      <w:pPr>
        <w:pStyle w:val="Default"/>
        <w:jc w:val="right"/>
        <w:rPr>
          <w:bCs/>
        </w:rPr>
      </w:pPr>
      <w:r>
        <w:rPr>
          <w:bCs/>
        </w:rPr>
        <w:t>Warszawa, dnia 12 lipca 2017</w:t>
      </w:r>
      <w:r w:rsidRPr="0002534C">
        <w:rPr>
          <w:bCs/>
        </w:rPr>
        <w:t xml:space="preserve"> r.</w:t>
      </w:r>
    </w:p>
    <w:p w:rsidR="00874E82" w:rsidRDefault="00874E82" w:rsidP="0002534C">
      <w:pPr>
        <w:pStyle w:val="Default"/>
        <w:rPr>
          <w:b/>
          <w:bCs/>
        </w:rPr>
      </w:pPr>
    </w:p>
    <w:p w:rsidR="00874E82" w:rsidRDefault="00874E82" w:rsidP="0002534C">
      <w:pPr>
        <w:pStyle w:val="Default"/>
        <w:jc w:val="center"/>
        <w:rPr>
          <w:b/>
          <w:bCs/>
        </w:rPr>
      </w:pPr>
    </w:p>
    <w:p w:rsidR="00874E82" w:rsidRDefault="00874E8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874E82" w:rsidRDefault="00874E82" w:rsidP="0002534C">
      <w:pPr>
        <w:pStyle w:val="Default"/>
        <w:jc w:val="center"/>
        <w:rPr>
          <w:b/>
          <w:bCs/>
        </w:rPr>
      </w:pPr>
    </w:p>
    <w:p w:rsidR="00874E82" w:rsidRDefault="00874E8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promocji i komunikacji</w:t>
      </w:r>
    </w:p>
    <w:p w:rsidR="00874E82" w:rsidRPr="008B7978" w:rsidRDefault="00874E8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SPiK_DPK/2017</w:t>
      </w:r>
    </w:p>
    <w:p w:rsidR="00874E82" w:rsidRDefault="00874E82" w:rsidP="0002534C">
      <w:pPr>
        <w:jc w:val="both"/>
        <w:rPr>
          <w:rFonts w:ascii="Arial" w:hAnsi="Arial" w:cs="Arial"/>
          <w:b/>
          <w:bCs/>
        </w:rPr>
      </w:pPr>
    </w:p>
    <w:p w:rsidR="00874E82" w:rsidRDefault="00874E82" w:rsidP="0002534C">
      <w:pPr>
        <w:jc w:val="both"/>
        <w:rPr>
          <w:rFonts w:ascii="Arial" w:hAnsi="Arial" w:cs="Arial"/>
          <w:b/>
          <w:bCs/>
        </w:rPr>
      </w:pPr>
    </w:p>
    <w:p w:rsidR="00874E82" w:rsidRDefault="00874E82" w:rsidP="0002534C">
      <w:pPr>
        <w:jc w:val="both"/>
        <w:rPr>
          <w:rFonts w:ascii="Arial" w:hAnsi="Arial" w:cs="Arial"/>
          <w:b/>
          <w:bCs/>
        </w:rPr>
      </w:pPr>
    </w:p>
    <w:p w:rsidR="00874E82" w:rsidRDefault="00874E8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874E82" w:rsidRDefault="00874E82" w:rsidP="00D47966">
      <w:pPr>
        <w:jc w:val="both"/>
        <w:rPr>
          <w:rFonts w:ascii="Arial" w:hAnsi="Arial" w:cs="Arial"/>
        </w:rPr>
      </w:pPr>
    </w:p>
    <w:p w:rsidR="00874E82" w:rsidRDefault="00874E82" w:rsidP="00D47966">
      <w:pPr>
        <w:jc w:val="both"/>
        <w:rPr>
          <w:rFonts w:ascii="Arial" w:hAnsi="Arial" w:cs="Arial"/>
        </w:rPr>
      </w:pPr>
    </w:p>
    <w:p w:rsidR="00874E82" w:rsidRPr="00261766" w:rsidRDefault="00874E8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>i</w:t>
      </w:r>
      <w:r w:rsidRPr="00261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Dagmara Mazurek – miejsce zamieszkania Warszawa</w:t>
      </w:r>
    </w:p>
    <w:p w:rsidR="00874E82" w:rsidRDefault="00874E82" w:rsidP="00D47966">
      <w:pPr>
        <w:jc w:val="both"/>
        <w:rPr>
          <w:rFonts w:ascii="Arial" w:hAnsi="Arial" w:cs="Arial"/>
        </w:rPr>
      </w:pPr>
    </w:p>
    <w:p w:rsidR="00874E82" w:rsidRDefault="00874E82" w:rsidP="00D47966">
      <w:pPr>
        <w:jc w:val="both"/>
        <w:rPr>
          <w:rFonts w:ascii="Arial" w:hAnsi="Arial" w:cs="Arial"/>
        </w:rPr>
      </w:pPr>
    </w:p>
    <w:p w:rsidR="00874E82" w:rsidRDefault="00874E82" w:rsidP="00D47966">
      <w:pPr>
        <w:jc w:val="both"/>
        <w:rPr>
          <w:rFonts w:ascii="Arial" w:hAnsi="Arial" w:cs="Arial"/>
        </w:rPr>
      </w:pPr>
    </w:p>
    <w:p w:rsidR="00874E82" w:rsidRPr="00221277" w:rsidRDefault="00874E82" w:rsidP="00221277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221277">
        <w:rPr>
          <w:rFonts w:ascii="Arial" w:hAnsi="Arial" w:cs="Arial"/>
          <w:b/>
          <w:bCs/>
        </w:rPr>
        <w:t>Uzasadnienie:</w:t>
      </w:r>
      <w:r w:rsidRPr="00221277">
        <w:rPr>
          <w:rFonts w:ascii="Arial" w:hAnsi="Arial" w:cs="Arial"/>
        </w:rPr>
        <w:t xml:space="preserve"> Pani Dagmara Mazurek spełniła w najwyższym stopniu wymagania stawiane podczas rekrutacji na stanowisko Specjalista ds. promocji i komunikacji w Dziale Promocji        i Komunikacji</w:t>
      </w:r>
      <w:r>
        <w:rPr>
          <w:rFonts w:ascii="Arial" w:hAnsi="Arial" w:cs="Arial"/>
        </w:rPr>
        <w:t>,</w:t>
      </w:r>
      <w:r w:rsidRPr="00221277">
        <w:rPr>
          <w:rFonts w:ascii="Arial" w:hAnsi="Arial" w:cs="Arial"/>
        </w:rPr>
        <w:t xml:space="preserve"> w Muzeum Warszawy.</w:t>
      </w:r>
    </w:p>
    <w:p w:rsidR="00874E82" w:rsidRPr="00DA39A0" w:rsidRDefault="00874E82" w:rsidP="006E73F0">
      <w:pPr>
        <w:jc w:val="both"/>
        <w:rPr>
          <w:rFonts w:ascii="Tahoma" w:hAnsi="Tahoma" w:cs="Tahoma"/>
        </w:rPr>
      </w:pPr>
    </w:p>
    <w:p w:rsidR="00874E82" w:rsidRPr="00865759" w:rsidRDefault="00874E82" w:rsidP="00261766">
      <w:pPr>
        <w:jc w:val="both"/>
        <w:rPr>
          <w:rFonts w:ascii="Tahoma" w:hAnsi="Tahoma" w:cs="Tahoma"/>
        </w:rPr>
      </w:pPr>
    </w:p>
    <w:p w:rsidR="00874E82" w:rsidRDefault="00874E8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4E82" w:rsidRDefault="00874E82"/>
    <w:sectPr w:rsidR="00874E8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E6F"/>
    <w:rsid w:val="0002534C"/>
    <w:rsid w:val="00093572"/>
    <w:rsid w:val="000A31E5"/>
    <w:rsid w:val="000B6158"/>
    <w:rsid w:val="0012123A"/>
    <w:rsid w:val="00124F0B"/>
    <w:rsid w:val="00146AE6"/>
    <w:rsid w:val="001729BB"/>
    <w:rsid w:val="00181454"/>
    <w:rsid w:val="001F23B9"/>
    <w:rsid w:val="00205347"/>
    <w:rsid w:val="00221277"/>
    <w:rsid w:val="00221918"/>
    <w:rsid w:val="00261766"/>
    <w:rsid w:val="002A1D43"/>
    <w:rsid w:val="0056531A"/>
    <w:rsid w:val="005B3BDE"/>
    <w:rsid w:val="005D3134"/>
    <w:rsid w:val="005F1727"/>
    <w:rsid w:val="006077B3"/>
    <w:rsid w:val="006766BB"/>
    <w:rsid w:val="00676FC6"/>
    <w:rsid w:val="006953AA"/>
    <w:rsid w:val="006E73F0"/>
    <w:rsid w:val="00726A18"/>
    <w:rsid w:val="00726E46"/>
    <w:rsid w:val="00757A0F"/>
    <w:rsid w:val="007B1719"/>
    <w:rsid w:val="007C016E"/>
    <w:rsid w:val="007E2195"/>
    <w:rsid w:val="008108A7"/>
    <w:rsid w:val="00865759"/>
    <w:rsid w:val="00874E82"/>
    <w:rsid w:val="008B7978"/>
    <w:rsid w:val="008C7E6F"/>
    <w:rsid w:val="00923DE0"/>
    <w:rsid w:val="0095542E"/>
    <w:rsid w:val="009803E5"/>
    <w:rsid w:val="009C2BF5"/>
    <w:rsid w:val="009D3264"/>
    <w:rsid w:val="009E5413"/>
    <w:rsid w:val="00A140B4"/>
    <w:rsid w:val="00A33FDB"/>
    <w:rsid w:val="00A4182E"/>
    <w:rsid w:val="00A614EB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0190C"/>
    <w:rsid w:val="00D47966"/>
    <w:rsid w:val="00DA39A0"/>
    <w:rsid w:val="00DB3449"/>
    <w:rsid w:val="00DC0115"/>
    <w:rsid w:val="00DC50A4"/>
    <w:rsid w:val="00DD5678"/>
    <w:rsid w:val="00E35EFE"/>
    <w:rsid w:val="00F468B7"/>
    <w:rsid w:val="00F770F1"/>
    <w:rsid w:val="00F81276"/>
    <w:rsid w:val="00FD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4C"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72</Words>
  <Characters>432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</cp:lastModifiedBy>
  <cp:revision>5</cp:revision>
  <dcterms:created xsi:type="dcterms:W3CDTF">2017-07-10T09:49:00Z</dcterms:created>
  <dcterms:modified xsi:type="dcterms:W3CDTF">2017-07-12T07:39:00Z</dcterms:modified>
</cp:coreProperties>
</file>