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9180"/>
      </w:tblGrid>
      <w:tr w:rsidR="0073296F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2.55pt;margin-top:1.55pt;width:501.5pt;height:10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<v:textbox>
                    <w:txbxContent>
                      <w:p w:rsidR="0073296F" w:rsidRPr="00AE0D6F" w:rsidRDefault="0073296F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73296F" w:rsidRDefault="0073296F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 w:rsidRPr="00A673F8">
                          <w:rPr>
                            <w:rFonts w:ascii="Arial" w:hAnsi="Arial" w:cs="Arial"/>
                            <w:b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eastAsia="pl-PL"/>
                          </w:rPr>
                          <w:t>wolne stanowisko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73296F" w:rsidRPr="00AE0D6F" w:rsidRDefault="0073296F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73296F" w:rsidRDefault="0073296F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28; 00-272 Warszawa</w:t>
                        </w:r>
                      </w:p>
                      <w:p w:rsidR="0073296F" w:rsidRPr="00AE0D6F" w:rsidRDefault="0073296F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73296F" w:rsidRDefault="0073296F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Specjalista ds. post-produkcji i archiwizacji dokumentacji wizualnej zbiorów</w:t>
                        </w:r>
                      </w:p>
                      <w:p w:rsidR="0073296F" w:rsidRDefault="0073296F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Dział Inwentaryzacji Zbiorów</w:t>
                        </w:r>
                      </w:p>
                      <w:p w:rsidR="0073296F" w:rsidRDefault="0073296F"/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73296F" w:rsidRPr="00AE0D6F" w:rsidRDefault="0073296F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3296F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3296F" w:rsidRDefault="0073296F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3296F" w:rsidRDefault="0073296F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3296F" w:rsidRDefault="0073296F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3296F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73296F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73296F" w:rsidRDefault="0073296F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post-produkcja plików cyfrowych wynikających z fotografowania i skanowania zbiorów muzealnych</w:t>
            </w:r>
          </w:p>
          <w:p w:rsidR="0073296F" w:rsidRDefault="0073296F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archiwizacja dokumentacji wizualnej zbiorów w repozytorium cyfrowych odwzorowań zbiorów oraz na kartach ewidencyjnych w programie do ewidencji zbiorów</w:t>
            </w:r>
          </w:p>
          <w:p w:rsidR="0073296F" w:rsidRDefault="0073296F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asystowanie przy wykonywaniu dokumentacji wizualnej zbiorów w pracowni fotograficznej</w:t>
            </w:r>
          </w:p>
          <w:p w:rsidR="0073296F" w:rsidRDefault="0073296F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skanowanie zbiorów</w:t>
            </w:r>
          </w:p>
          <w:p w:rsidR="0073296F" w:rsidRPr="00AE0D6F" w:rsidRDefault="0073296F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0107A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73296F" w:rsidRPr="00590B95" w:rsidRDefault="0073296F" w:rsidP="003D3AA4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590B95">
              <w:rPr>
                <w:rFonts w:ascii="Arial" w:hAnsi="Arial" w:cs="Arial"/>
                <w:b/>
                <w:sz w:val="15"/>
                <w:szCs w:val="15"/>
                <w:lang w:eastAsia="pl-PL"/>
              </w:rPr>
              <w:t>Miejsce pracy:</w:t>
            </w:r>
            <w:r w:rsidRPr="00590B95">
              <w:rPr>
                <w:rFonts w:ascii="Arial" w:hAnsi="Arial" w:cs="Arial"/>
                <w:sz w:val="15"/>
                <w:szCs w:val="15"/>
                <w:lang w:eastAsia="pl-PL"/>
              </w:rPr>
              <w:t xml:space="preserve"> Praca w budynku Muzeum i poza nim. Bezpieczne warunki pracy na stanowisku. Winda w budynku. </w:t>
            </w:r>
          </w:p>
          <w:p w:rsidR="0073296F" w:rsidRPr="00AE0D6F" w:rsidRDefault="0073296F" w:rsidP="003514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90B95">
              <w:rPr>
                <w:rFonts w:ascii="Arial" w:hAnsi="Arial" w:cs="Arial"/>
                <w:b/>
                <w:sz w:val="15"/>
                <w:szCs w:val="15"/>
                <w:lang w:eastAsia="pl-PL"/>
              </w:rPr>
              <w:t>Stanowisko pracy:</w:t>
            </w:r>
            <w:r w:rsidRPr="00590B95">
              <w:rPr>
                <w:rFonts w:ascii="Arial" w:hAnsi="Arial" w:cs="Arial"/>
                <w:sz w:val="15"/>
                <w:szCs w:val="15"/>
                <w:lang w:eastAsia="pl-PL"/>
              </w:rPr>
              <w:t xml:space="preserve"> Stanowisko pracy związane jest z pracą przy komputerze pow. 4 h dziennie, przemieszczaniem się wewnątrz budynku i w terenie oraz rozmowami telefonicznymi, praca w pozycji wymuszonej</w:t>
            </w:r>
            <w:r>
              <w:rPr>
                <w:rFonts w:ascii="Arial" w:hAnsi="Arial" w:cs="Arial"/>
                <w:sz w:val="15"/>
                <w:szCs w:val="15"/>
                <w:lang w:eastAsia="pl-PL"/>
              </w:rPr>
              <w:t>.</w:t>
            </w:r>
          </w:p>
        </w:tc>
      </w:tr>
      <w:tr w:rsidR="0073296F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73296F" w:rsidRPr="00AE0D6F" w:rsidTr="00361341">
        <w:trPr>
          <w:trHeight w:val="86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73296F" w:rsidRPr="00BA56A7" w:rsidRDefault="0073296F" w:rsidP="00E85C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 xml:space="preserve">wykształcenie </w:t>
            </w:r>
            <w:r>
              <w:rPr>
                <w:rFonts w:ascii="Arial" w:hAnsi="Arial" w:cs="Arial"/>
                <w:sz w:val="15"/>
                <w:szCs w:val="15"/>
                <w:lang w:eastAsia="pl-PL"/>
              </w:rPr>
              <w:t>średnie lub studium podyplomowe z zakresu fotografii lub grafiki komputerowej</w:t>
            </w:r>
          </w:p>
          <w:p w:rsidR="0073296F" w:rsidRPr="00BA56A7" w:rsidRDefault="0073296F" w:rsidP="00E85C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obsługa komputera: Windows, pakiet  MS Office-Word, Excel, Internet, Adobe Photoshop</w:t>
            </w:r>
          </w:p>
          <w:p w:rsidR="0073296F" w:rsidRPr="00BA56A7" w:rsidRDefault="0073296F" w:rsidP="0009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pełna zdolność do czynności prawnych oraz korzystanie w pełni z praw publicznych</w:t>
            </w:r>
          </w:p>
          <w:p w:rsidR="0073296F" w:rsidRPr="00BA56A7" w:rsidRDefault="0073296F" w:rsidP="0009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niekaralność za umyślne przestępstwo ścigane z oskarżenia publicznego lub umyślne przestępstwo skarbowe</w:t>
            </w: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 xml:space="preserve"> </w:t>
            </w:r>
          </w:p>
          <w:p w:rsidR="0073296F" w:rsidRPr="00BB11FA" w:rsidRDefault="0073296F" w:rsidP="00BB11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obywatelstwo polskie</w:t>
            </w:r>
          </w:p>
        </w:tc>
      </w:tr>
      <w:tr w:rsidR="0073296F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73296F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73296F" w:rsidRDefault="0073296F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 xml:space="preserve">wykształcenie wyższe na kierunku: fotografia lub grafika komputerowa </w:t>
            </w:r>
          </w:p>
          <w:p w:rsidR="0073296F" w:rsidRDefault="0073296F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obsługa komputera: MUSNET, Capture One Pro, Adobe Bridge</w:t>
            </w:r>
          </w:p>
          <w:p w:rsidR="0073296F" w:rsidRDefault="0073296F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 xml:space="preserve">znajomość języka angielskiego w stopniu komunikatywnym </w:t>
            </w:r>
          </w:p>
          <w:p w:rsidR="0073296F" w:rsidRDefault="0073296F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doświadczenie w tworzeniu repozytoriów cyfrowych zbiorów oraz w post-produkcji i retuszu plików cyfrowych</w:t>
            </w:r>
          </w:p>
          <w:p w:rsidR="0073296F" w:rsidRDefault="0073296F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znajomość zasad dot. digitalizacji zbiorów muzealnych, opracowanych przez Narodowy Instytut Muzealnictwa i Ochrony Zbiorów</w:t>
            </w:r>
          </w:p>
          <w:p w:rsidR="0073296F" w:rsidRDefault="0073296F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skrupulatność</w:t>
            </w:r>
          </w:p>
          <w:p w:rsidR="0073296F" w:rsidRPr="00BA56A7" w:rsidRDefault="0073296F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uczciwość</w:t>
            </w:r>
          </w:p>
          <w:p w:rsidR="0073296F" w:rsidRPr="00BA56A7" w:rsidRDefault="0073296F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odpowiedzialność</w:t>
            </w:r>
          </w:p>
          <w:p w:rsidR="0073296F" w:rsidRPr="003F29E6" w:rsidRDefault="0073296F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lojalność</w:t>
            </w:r>
          </w:p>
        </w:tc>
      </w:tr>
      <w:tr w:rsidR="0073296F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73296F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73296F" w:rsidRPr="00AE0D6F" w:rsidRDefault="0073296F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73296F" w:rsidRPr="00AE0D6F" w:rsidRDefault="0073296F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73296F" w:rsidRPr="00AE0D6F" w:rsidRDefault="0073296F" w:rsidP="003D3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73296F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73296F" w:rsidRPr="00AE0D6F" w:rsidRDefault="0073296F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73296F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73296F" w:rsidRPr="00BA56A7" w:rsidRDefault="0073296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73296F" w:rsidRPr="00BA56A7" w:rsidRDefault="0073296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>kopie dokumentów potwierdzających wymagane wykształcenie oraz kwalifikacje</w:t>
            </w:r>
          </w:p>
          <w:p w:rsidR="0073296F" w:rsidRPr="00BA56A7" w:rsidRDefault="0073296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>podpisane odręcznie oświadczenie o posiadanym obywatelstwie*</w:t>
            </w:r>
          </w:p>
          <w:p w:rsidR="0073296F" w:rsidRPr="00BA56A7" w:rsidRDefault="0073296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73296F" w:rsidRPr="00BA56A7" w:rsidRDefault="0073296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 xml:space="preserve">podpisane odręcznie oświadczenie, że kandydat nie był skazany prawomocnym wyrokiem sądu za umyślne przestępstwo ścigane </w:t>
            </w:r>
            <w:r>
              <w:rPr>
                <w:rFonts w:ascii="Arial" w:hAnsi="Arial" w:cs="Arial"/>
                <w:sz w:val="15"/>
                <w:szCs w:val="15"/>
                <w:lang w:eastAsia="pl-PL"/>
              </w:rPr>
              <w:t xml:space="preserve">                    </w:t>
            </w: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 xml:space="preserve"> z oskarżenia publicznego lub umyślne przestępstwo skarbowe*</w:t>
            </w:r>
          </w:p>
          <w:p w:rsidR="0073296F" w:rsidRPr="00BA56A7" w:rsidRDefault="0073296F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BA56A7">
              <w:rPr>
                <w:rFonts w:ascii="Arial" w:hAnsi="Arial" w:cs="Arial"/>
                <w:sz w:val="15"/>
                <w:szCs w:val="15"/>
              </w:rPr>
              <w:t xml:space="preserve"> Dz. U. 2014 r. poz. 1182</w:t>
            </w:r>
            <w:r w:rsidRPr="00BA56A7">
              <w:rPr>
                <w:rFonts w:ascii="Arial" w:hAnsi="Arial" w:cs="Arial"/>
                <w:sz w:val="15"/>
                <w:szCs w:val="15"/>
                <w:lang w:eastAsia="pl-PL"/>
              </w:rPr>
              <w:t>.”*</w:t>
            </w:r>
          </w:p>
          <w:p w:rsidR="0073296F" w:rsidRPr="00AE0D6F" w:rsidRDefault="0073296F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73296F" w:rsidRPr="00AE0D6F" w:rsidRDefault="0073296F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dnia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23</w:t>
            </w:r>
            <w:r w:rsidRPr="007904C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6.2017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</w:t>
              </w:r>
              <w:r w:rsidRPr="00AE0D6F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.pl</w:t>
              </w:r>
            </w:smartTag>
          </w:p>
          <w:p w:rsidR="0073296F" w:rsidRDefault="0073296F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73296F" w:rsidRDefault="0073296F" w:rsidP="00690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Jezuicka 1/3 pok. 309</w:t>
            </w:r>
          </w:p>
          <w:p w:rsidR="0073296F" w:rsidRDefault="0073296F" w:rsidP="006906C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00-281 Warszawa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73296F" w:rsidRDefault="0073296F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kopercie: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SPAZ_ZIN/2017” </w:t>
            </w:r>
          </w:p>
          <w:p w:rsidR="0073296F" w:rsidRPr="00AE0D6F" w:rsidRDefault="0073296F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73296F" w:rsidRPr="00AE0D6F" w:rsidRDefault="0073296F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73296F" w:rsidRPr="00AE0D6F" w:rsidRDefault="0073296F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3296F" w:rsidRPr="00AE0D6F" w:rsidRDefault="0073296F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 23.06.2017</w:t>
            </w:r>
            <w:bookmarkStart w:id="0" w:name="_GoBack"/>
            <w:bookmarkEnd w:id="0"/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73296F" w:rsidRPr="00AE0D6F" w:rsidRDefault="0073296F" w:rsidP="00D616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  <w:r w:rsidRPr="00AE0D6F">
              <w:rPr>
                <w:rFonts w:ascii="Arial" w:hAnsi="Arial" w:cs="Arial"/>
                <w:color w:val="0000FF"/>
                <w:sz w:val="12"/>
                <w:szCs w:val="12"/>
                <w:lang w:eastAsia="pl-PL"/>
              </w:rPr>
              <w:t xml:space="preserve"> </w:t>
            </w:r>
          </w:p>
        </w:tc>
      </w:tr>
    </w:tbl>
    <w:p w:rsidR="0073296F" w:rsidRPr="00AE0D6F" w:rsidRDefault="0073296F" w:rsidP="00BA56A7"/>
    <w:sectPr w:rsidR="0073296F" w:rsidRPr="00AE0D6F" w:rsidSect="00BA56A7">
      <w:pgSz w:w="11906" w:h="16838"/>
      <w:pgMar w:top="62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4F0"/>
    <w:rsid w:val="00023F86"/>
    <w:rsid w:val="00034069"/>
    <w:rsid w:val="0004504A"/>
    <w:rsid w:val="00061B78"/>
    <w:rsid w:val="000636F0"/>
    <w:rsid w:val="00095AAF"/>
    <w:rsid w:val="000A185C"/>
    <w:rsid w:val="000E0865"/>
    <w:rsid w:val="00131AAC"/>
    <w:rsid w:val="00153CBC"/>
    <w:rsid w:val="00154ACC"/>
    <w:rsid w:val="00165E07"/>
    <w:rsid w:val="00171184"/>
    <w:rsid w:val="0018079C"/>
    <w:rsid w:val="0019450B"/>
    <w:rsid w:val="001D172A"/>
    <w:rsid w:val="001F4CC8"/>
    <w:rsid w:val="001F65F1"/>
    <w:rsid w:val="00245E23"/>
    <w:rsid w:val="00272B9B"/>
    <w:rsid w:val="002A2263"/>
    <w:rsid w:val="002B5333"/>
    <w:rsid w:val="002C2D6E"/>
    <w:rsid w:val="002D059A"/>
    <w:rsid w:val="002E17AF"/>
    <w:rsid w:val="003012D1"/>
    <w:rsid w:val="00312D65"/>
    <w:rsid w:val="00336832"/>
    <w:rsid w:val="0035142F"/>
    <w:rsid w:val="00355C5B"/>
    <w:rsid w:val="00361341"/>
    <w:rsid w:val="003679B5"/>
    <w:rsid w:val="003A6553"/>
    <w:rsid w:val="003C0A51"/>
    <w:rsid w:val="003C0FB5"/>
    <w:rsid w:val="003D3AA4"/>
    <w:rsid w:val="003D7055"/>
    <w:rsid w:val="003F29E6"/>
    <w:rsid w:val="003F725C"/>
    <w:rsid w:val="004000BD"/>
    <w:rsid w:val="004031AA"/>
    <w:rsid w:val="00416801"/>
    <w:rsid w:val="004346CE"/>
    <w:rsid w:val="004531FE"/>
    <w:rsid w:val="00454629"/>
    <w:rsid w:val="00494D2E"/>
    <w:rsid w:val="00494EA8"/>
    <w:rsid w:val="004A76EA"/>
    <w:rsid w:val="004C2F63"/>
    <w:rsid w:val="004C4453"/>
    <w:rsid w:val="00511177"/>
    <w:rsid w:val="00515F45"/>
    <w:rsid w:val="00576E32"/>
    <w:rsid w:val="00590B95"/>
    <w:rsid w:val="005A09B2"/>
    <w:rsid w:val="005B7767"/>
    <w:rsid w:val="005C1DAD"/>
    <w:rsid w:val="005C6BFB"/>
    <w:rsid w:val="005D11E0"/>
    <w:rsid w:val="005E1024"/>
    <w:rsid w:val="005E2BA8"/>
    <w:rsid w:val="0060666F"/>
    <w:rsid w:val="006475D0"/>
    <w:rsid w:val="00650627"/>
    <w:rsid w:val="006702AA"/>
    <w:rsid w:val="006906CC"/>
    <w:rsid w:val="006953AA"/>
    <w:rsid w:val="006B24C2"/>
    <w:rsid w:val="006C0066"/>
    <w:rsid w:val="006C6AA9"/>
    <w:rsid w:val="006F2415"/>
    <w:rsid w:val="00710CCD"/>
    <w:rsid w:val="00726E46"/>
    <w:rsid w:val="0073296F"/>
    <w:rsid w:val="00735181"/>
    <w:rsid w:val="007403DE"/>
    <w:rsid w:val="007455F9"/>
    <w:rsid w:val="0074634E"/>
    <w:rsid w:val="007565FA"/>
    <w:rsid w:val="00757936"/>
    <w:rsid w:val="00782ACA"/>
    <w:rsid w:val="007904C1"/>
    <w:rsid w:val="007932E6"/>
    <w:rsid w:val="007A6099"/>
    <w:rsid w:val="007C4B3E"/>
    <w:rsid w:val="007D4E1A"/>
    <w:rsid w:val="00814839"/>
    <w:rsid w:val="0088143C"/>
    <w:rsid w:val="008A3340"/>
    <w:rsid w:val="008B507E"/>
    <w:rsid w:val="0092415B"/>
    <w:rsid w:val="00932EF7"/>
    <w:rsid w:val="009614C1"/>
    <w:rsid w:val="009803E5"/>
    <w:rsid w:val="0099077D"/>
    <w:rsid w:val="00996037"/>
    <w:rsid w:val="009B015D"/>
    <w:rsid w:val="009B1156"/>
    <w:rsid w:val="009C4733"/>
    <w:rsid w:val="009E7712"/>
    <w:rsid w:val="00A0107A"/>
    <w:rsid w:val="00A13C93"/>
    <w:rsid w:val="00A1466F"/>
    <w:rsid w:val="00A2720A"/>
    <w:rsid w:val="00A46122"/>
    <w:rsid w:val="00A673F8"/>
    <w:rsid w:val="00A757E9"/>
    <w:rsid w:val="00A86E68"/>
    <w:rsid w:val="00AA007F"/>
    <w:rsid w:val="00AC4023"/>
    <w:rsid w:val="00AD50BD"/>
    <w:rsid w:val="00AE0D6F"/>
    <w:rsid w:val="00AE547A"/>
    <w:rsid w:val="00B31C8B"/>
    <w:rsid w:val="00B407B4"/>
    <w:rsid w:val="00B53F3E"/>
    <w:rsid w:val="00B61E6D"/>
    <w:rsid w:val="00B716C5"/>
    <w:rsid w:val="00B727E4"/>
    <w:rsid w:val="00B8183F"/>
    <w:rsid w:val="00BA56A7"/>
    <w:rsid w:val="00BB11FA"/>
    <w:rsid w:val="00BB2903"/>
    <w:rsid w:val="00BC2632"/>
    <w:rsid w:val="00BD1A31"/>
    <w:rsid w:val="00BD65C1"/>
    <w:rsid w:val="00C453E3"/>
    <w:rsid w:val="00C9331B"/>
    <w:rsid w:val="00CA431D"/>
    <w:rsid w:val="00CB171C"/>
    <w:rsid w:val="00CC4D76"/>
    <w:rsid w:val="00D019EE"/>
    <w:rsid w:val="00D04893"/>
    <w:rsid w:val="00D15908"/>
    <w:rsid w:val="00D20E3F"/>
    <w:rsid w:val="00D36CE1"/>
    <w:rsid w:val="00D5130D"/>
    <w:rsid w:val="00D6160C"/>
    <w:rsid w:val="00D83A13"/>
    <w:rsid w:val="00D91F41"/>
    <w:rsid w:val="00D9776F"/>
    <w:rsid w:val="00DB3775"/>
    <w:rsid w:val="00DB7F84"/>
    <w:rsid w:val="00E15C13"/>
    <w:rsid w:val="00E26B33"/>
    <w:rsid w:val="00E3597A"/>
    <w:rsid w:val="00E35C4F"/>
    <w:rsid w:val="00E54D26"/>
    <w:rsid w:val="00E63C18"/>
    <w:rsid w:val="00E66ABD"/>
    <w:rsid w:val="00E81DF1"/>
    <w:rsid w:val="00E85C4F"/>
    <w:rsid w:val="00E97EDE"/>
    <w:rsid w:val="00EA4B86"/>
    <w:rsid w:val="00EA76FE"/>
    <w:rsid w:val="00EE3A4A"/>
    <w:rsid w:val="00EF0FF1"/>
    <w:rsid w:val="00EF7E72"/>
    <w:rsid w:val="00F243CC"/>
    <w:rsid w:val="00F27535"/>
    <w:rsid w:val="00F27AC7"/>
    <w:rsid w:val="00F60955"/>
    <w:rsid w:val="00F674F0"/>
    <w:rsid w:val="00F76916"/>
    <w:rsid w:val="00F86096"/>
    <w:rsid w:val="00F9103E"/>
    <w:rsid w:val="00FB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512</Words>
  <Characters>3074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</cp:lastModifiedBy>
  <cp:revision>5</cp:revision>
  <cp:lastPrinted>2017-05-17T11:44:00Z</cp:lastPrinted>
  <dcterms:created xsi:type="dcterms:W3CDTF">2017-05-17T11:31:00Z</dcterms:created>
  <dcterms:modified xsi:type="dcterms:W3CDTF">2017-06-08T07:19:00Z</dcterms:modified>
</cp:coreProperties>
</file>