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2.55pt;margin-top:1.55pt;width:501.5pt;height:10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<v:textbox>
                    <w:txbxContent>
                      <w:p w:rsidR="000C5E6A" w:rsidRPr="00AE0D6F" w:rsidRDefault="000C5E6A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0C5E6A" w:rsidRDefault="000C5E6A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Pr="00A673F8">
                          <w:rPr>
                            <w:rFonts w:ascii="Arial" w:hAnsi="Arial" w:cs="Arial"/>
                            <w:b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lang w:eastAsia="pl-PL"/>
                          </w:rPr>
                          <w:t xml:space="preserve">4 </w:t>
                        </w:r>
                        <w:r>
                          <w:rPr>
                            <w:rFonts w:ascii="Arial" w:hAnsi="Arial" w:cs="Arial"/>
                            <w:lang w:eastAsia="pl-PL"/>
                          </w:rPr>
                          <w:t>wolne stanowiska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0C5E6A" w:rsidRPr="00AE0D6F" w:rsidRDefault="000C5E6A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0C5E6A" w:rsidRDefault="000C5E6A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28; 00-272 Warszawa</w:t>
                        </w:r>
                      </w:p>
                      <w:p w:rsidR="000C5E6A" w:rsidRPr="00AE0D6F" w:rsidRDefault="000C5E6A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0C5E6A" w:rsidRDefault="000C5E6A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Kwalifikowany opiekun ekspozycji</w:t>
                        </w:r>
                      </w:p>
                      <w:p w:rsidR="000C5E6A" w:rsidRDefault="000C5E6A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Dział Obsługi Muzeum</w:t>
                        </w:r>
                      </w:p>
                      <w:p w:rsidR="000C5E6A" w:rsidRDefault="000C5E6A"/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troska o prawidłowe funkcjonowanie i wygląd powierzonego obiektu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 i wydarzeniach odbywających się w Muzeum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oprowadzanie po wystawie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obiektu w czasie wydarzeń organizowanych w </w:t>
            </w:r>
            <w:r w:rsidRPr="00925576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 (sprzątnięcie)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czystość w toaletach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0C5E6A" w:rsidRPr="00BF2232" w:rsidRDefault="000C5E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min. średnie</w:t>
            </w:r>
          </w:p>
          <w:p w:rsidR="000C5E6A" w:rsidRPr="00BF2232" w:rsidRDefault="000C5E6A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0C5E6A" w:rsidRPr="00281D5F" w:rsidRDefault="000C5E6A" w:rsidP="00281D5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BF2232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F2232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Pr="00281D5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13</w:t>
            </w:r>
            <w:r w:rsidRPr="003D4E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.2017 r.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0C5E6A" w:rsidRPr="008917BB" w:rsidRDefault="000C5E6A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Jezuicka 1/3 pok. 309</w:t>
            </w:r>
          </w:p>
          <w:p w:rsidR="000C5E6A" w:rsidRPr="008917BB" w:rsidRDefault="000C5E6A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00-281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KOE3_AOM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8917BB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13.07.2017</w:t>
            </w:r>
            <w:bookmarkStart w:id="0" w:name="_GoBack"/>
            <w:bookmarkEnd w:id="0"/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31AAC"/>
    <w:rsid w:val="001477C3"/>
    <w:rsid w:val="00153CBC"/>
    <w:rsid w:val="00154ACC"/>
    <w:rsid w:val="00163589"/>
    <w:rsid w:val="00165E07"/>
    <w:rsid w:val="0018079C"/>
    <w:rsid w:val="0018314E"/>
    <w:rsid w:val="001832AC"/>
    <w:rsid w:val="001C2A78"/>
    <w:rsid w:val="001D119E"/>
    <w:rsid w:val="00201134"/>
    <w:rsid w:val="002059BF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75D0"/>
    <w:rsid w:val="00650627"/>
    <w:rsid w:val="006519B4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5704"/>
    <w:rsid w:val="00B068A7"/>
    <w:rsid w:val="00B15DCC"/>
    <w:rsid w:val="00B31C8B"/>
    <w:rsid w:val="00B53F3E"/>
    <w:rsid w:val="00B61E6D"/>
    <w:rsid w:val="00B716C5"/>
    <w:rsid w:val="00B727E4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E54C4"/>
    <w:rsid w:val="00DF66AE"/>
    <w:rsid w:val="00E26B33"/>
    <w:rsid w:val="00E31D8B"/>
    <w:rsid w:val="00E32135"/>
    <w:rsid w:val="00E3597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483</Words>
  <Characters>2898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</cp:lastModifiedBy>
  <cp:revision>4</cp:revision>
  <cp:lastPrinted>2017-06-28T10:17:00Z</cp:lastPrinted>
  <dcterms:created xsi:type="dcterms:W3CDTF">2017-06-28T09:58:00Z</dcterms:created>
  <dcterms:modified xsi:type="dcterms:W3CDTF">2017-06-28T10:17:00Z</dcterms:modified>
</cp:coreProperties>
</file>