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9180"/>
      </w:tblGrid>
      <w:tr w:rsidR="005C4384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5C4384" w:rsidRPr="00AE0D6F" w:rsidRDefault="005C4384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2.55pt;margin-top:1.55pt;width:501.5pt;height:10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" stroked="f">
                  <v:textbox>
                    <w:txbxContent>
                      <w:p w:rsidR="005C4384" w:rsidRPr="00AE0D6F" w:rsidRDefault="005C4384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eastAsia="pl-PL"/>
                          </w:rPr>
                        </w:pPr>
                        <w:r w:rsidRPr="00AE0D6F">
                          <w:rPr>
                            <w:rFonts w:ascii="Arial" w:hAnsi="Arial" w:cs="Arial"/>
                            <w:b/>
                            <w:bCs/>
                            <w:iCs/>
                            <w:sz w:val="28"/>
                            <w:szCs w:val="28"/>
                            <w:lang w:eastAsia="pl-PL"/>
                          </w:rPr>
                          <w:t>Dyrektor Muzeum Warszawy</w:t>
                        </w:r>
                      </w:p>
                      <w:p w:rsidR="005C4384" w:rsidRDefault="005C4384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lang w:eastAsia="pl-PL"/>
                          </w:rPr>
                        </w:pPr>
                        <w:r w:rsidRPr="00AE0D6F">
                          <w:rPr>
                            <w:rFonts w:ascii="Arial" w:hAnsi="Arial" w:cs="Arial"/>
                            <w:lang w:eastAsia="pl-PL"/>
                          </w:rPr>
                          <w:t>ogłasza nabór kandydatów na</w:t>
                        </w:r>
                        <w:r>
                          <w:rPr>
                            <w:rFonts w:ascii="Arial" w:hAnsi="Arial" w:cs="Arial"/>
                            <w:b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eastAsia="pl-PL"/>
                          </w:rPr>
                          <w:t>wolne stanowisko</w:t>
                        </w:r>
                        <w:r w:rsidRPr="00AE0D6F">
                          <w:rPr>
                            <w:rFonts w:ascii="Arial" w:hAnsi="Arial" w:cs="Arial"/>
                            <w:lang w:eastAsia="pl-PL"/>
                          </w:rPr>
                          <w:t xml:space="preserve"> pracy</w:t>
                        </w:r>
                      </w:p>
                      <w:p w:rsidR="005C4384" w:rsidRPr="00AE0D6F" w:rsidRDefault="005C4384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pl-PL"/>
                          </w:rPr>
                          <w:t>w Muzeum</w:t>
                        </w:r>
                        <w:r w:rsidRPr="00AE0D6F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pl-PL"/>
                          </w:rPr>
                          <w:t xml:space="preserve"> Warszawy</w:t>
                        </w:r>
                      </w:p>
                      <w:p w:rsidR="005C4384" w:rsidRDefault="005C4384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Cs/>
                            <w:lang w:eastAsia="pl-PL"/>
                          </w:rPr>
                        </w:pPr>
                        <w:r w:rsidRPr="00AE0D6F">
                          <w:rPr>
                            <w:rFonts w:ascii="Arial" w:hAnsi="Arial" w:cs="Arial"/>
                            <w:iCs/>
                            <w:lang w:eastAsia="pl-PL"/>
                          </w:rPr>
                          <w:t>Rynek Starego Miasta 28; 00-272 Warszawa</w:t>
                        </w:r>
                      </w:p>
                      <w:p w:rsidR="005C4384" w:rsidRPr="00AE0D6F" w:rsidRDefault="005C4384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Cs/>
                            <w:lang w:eastAsia="pl-PL"/>
                          </w:rPr>
                        </w:pPr>
                      </w:p>
                      <w:p w:rsidR="005C4384" w:rsidRDefault="005C4384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pl-PL"/>
                          </w:rPr>
                          <w:t>Specjalista ds. nadzoru nad umowami serwisowymi</w:t>
                        </w:r>
                      </w:p>
                      <w:p w:rsidR="005C4384" w:rsidRDefault="005C4384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>Dział Utrzymania i Serwisowania Technicznego Obiektów</w:t>
                        </w:r>
                      </w:p>
                      <w:p w:rsidR="005C4384" w:rsidRDefault="005C4384"/>
                    </w:txbxContent>
                  </v:textbox>
                </v:shape>
              </w:pic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5C4384" w:rsidRPr="00AE0D6F" w:rsidRDefault="005C4384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5C4384" w:rsidRPr="00AE0D6F" w:rsidRDefault="005C4384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C4384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5C4384" w:rsidRPr="00AE0D6F" w:rsidRDefault="005C4384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5C4384" w:rsidRDefault="005C4384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5C4384" w:rsidRDefault="005C4384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5C4384" w:rsidRDefault="005C4384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5C4384" w:rsidRPr="00AE0D6F" w:rsidRDefault="005C4384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C4384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5C4384" w:rsidRPr="00AE0D6F" w:rsidRDefault="005C4384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5C4384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5C4384" w:rsidRDefault="005C4384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uczestniczenie w komisji usterkowej</w:t>
            </w:r>
          </w:p>
          <w:p w:rsidR="005C4384" w:rsidRDefault="005C4384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zgłaszanie usterek inwestycji zakończonych oraz urządzeń</w:t>
            </w:r>
          </w:p>
          <w:p w:rsidR="005C4384" w:rsidRDefault="005C4384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kontrola i nadzór nad harmonogramami okresowych przeglądów technicznych</w:t>
            </w:r>
          </w:p>
          <w:p w:rsidR="005C4384" w:rsidRDefault="005C4384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pomoc przy prowadzeniu Książek Obiektu Budowlanego</w:t>
            </w:r>
          </w:p>
          <w:p w:rsidR="005C4384" w:rsidRDefault="005C4384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kontrola nad prowadzonymi serwisami instalacji technicznych</w:t>
            </w:r>
          </w:p>
          <w:p w:rsidR="005C4384" w:rsidRDefault="005C4384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współpraca z serwisantami systemów: bezpieczeństwa, wodno-kanalizacyjnym, instalacji elektrycznych multimedia, wentylacji oraz automatyki</w:t>
            </w:r>
          </w:p>
          <w:p w:rsidR="005C4384" w:rsidRDefault="005C4384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współpraca z konserwatorami systemu gaszenia gazem</w:t>
            </w:r>
          </w:p>
          <w:p w:rsidR="005C4384" w:rsidRPr="00BF2232" w:rsidRDefault="005C4384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archiwizacja dokumentów związanych z działalnością Działu Utrzymania i Serwisowania Technicznego Obiektów</w:t>
            </w:r>
          </w:p>
          <w:p w:rsidR="005C4384" w:rsidRPr="00E57849" w:rsidRDefault="005C4384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5C4384" w:rsidRPr="00BF2232" w:rsidRDefault="005C4384" w:rsidP="005363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Praca w budynku Muzeum i poza nim. Bezpieczne warunki pracy na stanowisku. Budynek, pomieszczenie pracy oraz toaleta umożliwiają poruszanie się na wózku inwalidzkim. Winda w budynku. </w:t>
            </w:r>
          </w:p>
          <w:p w:rsidR="005C4384" w:rsidRPr="00AE0D6F" w:rsidRDefault="005C4384" w:rsidP="005363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Stanowisko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Stanowisko pracy związane jest z pracą przy komputerze powyżej 4h,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pracą na wysokości do </w:t>
            </w:r>
            <w:smartTag w:uri="urn:schemas-microsoft-com:office:smarttags" w:element="metricconverter">
              <w:smartTagPr>
                <w:attr w:name="ProductID" w:val="3 m"/>
              </w:smartTagPr>
              <w:r>
                <w:rPr>
                  <w:rFonts w:ascii="Arial" w:hAnsi="Arial" w:cs="Arial"/>
                  <w:sz w:val="18"/>
                  <w:szCs w:val="18"/>
                  <w:lang w:eastAsia="pl-PL"/>
                </w:rPr>
                <w:t>3 m</w:t>
              </w:r>
            </w:smartTag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, 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przemieszczaniem się wewnątrz budynku i w terenie oraz rozmowami telefonicznymi.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5C4384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5C4384" w:rsidRPr="00AE0D6F" w:rsidRDefault="005C4384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5C4384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5C4384" w:rsidRDefault="005C4384" w:rsidP="00095A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wykształcenie min. 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średnie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5C4384" w:rsidRDefault="005C4384" w:rsidP="00095A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min. 3 lata stażu pracy</w:t>
            </w:r>
          </w:p>
          <w:p w:rsidR="005C4384" w:rsidRPr="00BF2232" w:rsidRDefault="005C4384" w:rsidP="00095A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obsługa komputera: Windows, pakiet MS Office, Internet</w:t>
            </w:r>
          </w:p>
          <w:p w:rsidR="005C4384" w:rsidRPr="00BF2232" w:rsidRDefault="005C4384" w:rsidP="00095A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pełna zdolność do czynności prawnych oraz korzystanie z pełni praw publicznych</w:t>
            </w:r>
          </w:p>
          <w:p w:rsidR="005C4384" w:rsidRPr="008917BB" w:rsidRDefault="005C4384" w:rsidP="008917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niekaralność za umyślne przestępstwo ścigane z oskarżenia publicznego lub umyślne przestępstwo skarbowe oraz obywatelstwo polskie</w:t>
            </w:r>
          </w:p>
        </w:tc>
      </w:tr>
      <w:tr w:rsidR="005C4384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5C4384" w:rsidRPr="00AE0D6F" w:rsidRDefault="005C4384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5C4384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5C4384" w:rsidRDefault="005C4384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wykształcenie wyższe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techniczne</w:t>
            </w:r>
          </w:p>
          <w:p w:rsidR="005C4384" w:rsidRDefault="005C4384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uprawnienia elektryczne do eksploatacji E (do 1kV)</w:t>
            </w:r>
          </w:p>
          <w:p w:rsidR="005C4384" w:rsidRDefault="005C4384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prawo jazdy kat. B</w:t>
            </w:r>
          </w:p>
          <w:p w:rsidR="005C4384" w:rsidRDefault="005C4384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znajomość języka angielskiego w stopniu komunikatywnym</w:t>
            </w:r>
          </w:p>
          <w:p w:rsidR="005C4384" w:rsidRPr="003F29E6" w:rsidRDefault="005C4384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odpowiedzialność,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zdyscyplinowanie, uczciwość, rzetelność, dyspozycyjność</w:t>
            </w:r>
          </w:p>
        </w:tc>
      </w:tr>
      <w:tr w:rsidR="005C4384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5C4384" w:rsidRPr="00AE0D6F" w:rsidRDefault="005C4384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5C4384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5C4384" w:rsidRPr="00BF2232" w:rsidRDefault="005C4384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Proces rekrutacji na wyżej wymienione stanowisko będzie dwuetapowy.</w:t>
            </w:r>
          </w:p>
          <w:p w:rsidR="005C4384" w:rsidRPr="00BF2232" w:rsidRDefault="005C4384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Etap pierwszy polegał będzie na przesłaniu zgłoszeń i ocenie formalnej złożonych aplikacji.</w:t>
            </w:r>
          </w:p>
          <w:p w:rsidR="005C4384" w:rsidRPr="00C1380B" w:rsidRDefault="005C4384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Wybrane osoby spełniające wymagania zostaną zaproszone do udziału w drugim etapie rekrutacji, który polegał będzie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</w:t>
            </w: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 rozmowie kwalifikacyjnej.</w:t>
            </w:r>
          </w:p>
        </w:tc>
      </w:tr>
      <w:tr w:rsidR="005C4384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5C4384" w:rsidRPr="00AE0D6F" w:rsidRDefault="005C4384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5C4384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5C4384" w:rsidRDefault="005C4384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5C4384" w:rsidRPr="00BF2232" w:rsidRDefault="005C4384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kopie dokumentów poświadczające wymagany staż pracy</w:t>
            </w:r>
          </w:p>
          <w:p w:rsidR="005C4384" w:rsidRPr="00BF2232" w:rsidRDefault="005C4384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kopie dokumentów potwierdzających wymagane wykształcenie oraz kwalifikacje</w:t>
            </w:r>
          </w:p>
          <w:p w:rsidR="005C4384" w:rsidRPr="00BF2232" w:rsidRDefault="005C4384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podpisane odręcznie oświadczenie o posiadanym obywatelstwie*</w:t>
            </w:r>
          </w:p>
          <w:p w:rsidR="005C4384" w:rsidRPr="00BF2232" w:rsidRDefault="005C4384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5C4384" w:rsidRPr="00BF2232" w:rsidRDefault="005C4384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5C4384" w:rsidRPr="00BF2232" w:rsidRDefault="005C4384" w:rsidP="000636F0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podpisana odręcznie klauzula o treści: „Wyrażam zgodę na przetwarzanie moich danych osobowych zawartych w ofercie pracy dla potrzeb rekrutacji, zgodnie z ustawą z dnia 29.08.1997 r. o ochronie danych osobowych.</w:t>
            </w:r>
            <w:r w:rsidRPr="00BF2232">
              <w:rPr>
                <w:rFonts w:ascii="Arial" w:hAnsi="Arial" w:cs="Arial"/>
                <w:sz w:val="18"/>
                <w:szCs w:val="18"/>
              </w:rPr>
              <w:t xml:space="preserve"> Dz. U. 2014 r. poz. 1182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.”*</w:t>
            </w:r>
          </w:p>
          <w:p w:rsidR="005C4384" w:rsidRPr="008917BB" w:rsidRDefault="005C4384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5C4384" w:rsidRPr="00550873" w:rsidRDefault="005C4384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 dnia </w:t>
            </w:r>
            <w:r w:rsidRPr="00E9307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5</w:t>
            </w:r>
            <w:r w:rsidRPr="00E9307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6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.2017 r. do godziny 15.00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PersonName">
              <w:r w:rsidRPr="00550873"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smartTag>
          </w:p>
          <w:p w:rsidR="005C4384" w:rsidRDefault="005C4384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5C4384" w:rsidRPr="008917BB" w:rsidRDefault="005C4384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917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5C4384" w:rsidRPr="008917BB" w:rsidRDefault="005C4384" w:rsidP="006906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ul. Jezuicka 1/3 pok. 309</w:t>
            </w:r>
          </w:p>
          <w:p w:rsidR="005C4384" w:rsidRPr="008917BB" w:rsidRDefault="005C4384" w:rsidP="006906CC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00-281 Warszawa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5C4384" w:rsidRPr="008917BB" w:rsidRDefault="005C4384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SNUS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IUS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7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5C4384" w:rsidRPr="008917BB" w:rsidRDefault="005C4384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5C4384" w:rsidRPr="008917BB" w:rsidRDefault="005C4384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5C4384" w:rsidRPr="008917BB" w:rsidRDefault="005C4384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5C4384" w:rsidRPr="008917BB" w:rsidRDefault="005C4384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05.06.2017</w:t>
            </w:r>
            <w:bookmarkStart w:id="0" w:name="_GoBack"/>
            <w:bookmarkEnd w:id="0"/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5C4384" w:rsidRPr="008917BB" w:rsidRDefault="005C4384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5C4384" w:rsidRPr="00AE0D6F" w:rsidRDefault="005C4384" w:rsidP="00BA56A7"/>
    <w:sectPr w:rsidR="005C4384" w:rsidRPr="00AE0D6F" w:rsidSect="000D22B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4F0"/>
    <w:rsid w:val="0000307A"/>
    <w:rsid w:val="0000378D"/>
    <w:rsid w:val="0000565B"/>
    <w:rsid w:val="00034069"/>
    <w:rsid w:val="0003681F"/>
    <w:rsid w:val="0004504A"/>
    <w:rsid w:val="00061B78"/>
    <w:rsid w:val="000636F0"/>
    <w:rsid w:val="00070491"/>
    <w:rsid w:val="00090FDF"/>
    <w:rsid w:val="00095AAF"/>
    <w:rsid w:val="000A3B4E"/>
    <w:rsid w:val="000D22B9"/>
    <w:rsid w:val="000E0865"/>
    <w:rsid w:val="000F6FA0"/>
    <w:rsid w:val="00131AAC"/>
    <w:rsid w:val="00153CBC"/>
    <w:rsid w:val="00154ACC"/>
    <w:rsid w:val="00165E07"/>
    <w:rsid w:val="0018079C"/>
    <w:rsid w:val="001832AC"/>
    <w:rsid w:val="0018616B"/>
    <w:rsid w:val="001D119E"/>
    <w:rsid w:val="0021385C"/>
    <w:rsid w:val="002157FA"/>
    <w:rsid w:val="00245E23"/>
    <w:rsid w:val="00272B9B"/>
    <w:rsid w:val="002A2263"/>
    <w:rsid w:val="002B5333"/>
    <w:rsid w:val="002C2D6E"/>
    <w:rsid w:val="002D059A"/>
    <w:rsid w:val="002F41D5"/>
    <w:rsid w:val="003012D1"/>
    <w:rsid w:val="00310B76"/>
    <w:rsid w:val="00312D65"/>
    <w:rsid w:val="00324399"/>
    <w:rsid w:val="00336832"/>
    <w:rsid w:val="0033778C"/>
    <w:rsid w:val="00337BCB"/>
    <w:rsid w:val="00353A64"/>
    <w:rsid w:val="00355C5B"/>
    <w:rsid w:val="003679B5"/>
    <w:rsid w:val="003C0A51"/>
    <w:rsid w:val="003C0FB5"/>
    <w:rsid w:val="003D3AA4"/>
    <w:rsid w:val="003D5C53"/>
    <w:rsid w:val="003D7055"/>
    <w:rsid w:val="003F29E6"/>
    <w:rsid w:val="003F725C"/>
    <w:rsid w:val="00416801"/>
    <w:rsid w:val="004346CE"/>
    <w:rsid w:val="00454629"/>
    <w:rsid w:val="004838BB"/>
    <w:rsid w:val="00494D2E"/>
    <w:rsid w:val="004C2F63"/>
    <w:rsid w:val="004C4453"/>
    <w:rsid w:val="005074A6"/>
    <w:rsid w:val="00511177"/>
    <w:rsid w:val="005332A3"/>
    <w:rsid w:val="00536381"/>
    <w:rsid w:val="00550873"/>
    <w:rsid w:val="00576E32"/>
    <w:rsid w:val="005809DF"/>
    <w:rsid w:val="005A09B2"/>
    <w:rsid w:val="005B7767"/>
    <w:rsid w:val="005C0F90"/>
    <w:rsid w:val="005C1DAD"/>
    <w:rsid w:val="005C4384"/>
    <w:rsid w:val="005D3C09"/>
    <w:rsid w:val="005E1024"/>
    <w:rsid w:val="005E2BA8"/>
    <w:rsid w:val="00601F13"/>
    <w:rsid w:val="0060666F"/>
    <w:rsid w:val="00616F74"/>
    <w:rsid w:val="00621208"/>
    <w:rsid w:val="0062342E"/>
    <w:rsid w:val="0062495D"/>
    <w:rsid w:val="006475D0"/>
    <w:rsid w:val="00650627"/>
    <w:rsid w:val="006702AA"/>
    <w:rsid w:val="006906CC"/>
    <w:rsid w:val="006953AA"/>
    <w:rsid w:val="00695EF1"/>
    <w:rsid w:val="006A46D8"/>
    <w:rsid w:val="006B24C2"/>
    <w:rsid w:val="006C4135"/>
    <w:rsid w:val="006C4DC1"/>
    <w:rsid w:val="006D7964"/>
    <w:rsid w:val="006E4B5B"/>
    <w:rsid w:val="006F0332"/>
    <w:rsid w:val="006F2415"/>
    <w:rsid w:val="007108DC"/>
    <w:rsid w:val="00726E46"/>
    <w:rsid w:val="00732D3C"/>
    <w:rsid w:val="00735181"/>
    <w:rsid w:val="007403DE"/>
    <w:rsid w:val="007455F9"/>
    <w:rsid w:val="007565FA"/>
    <w:rsid w:val="00757936"/>
    <w:rsid w:val="0076756D"/>
    <w:rsid w:val="00786FEF"/>
    <w:rsid w:val="007966CB"/>
    <w:rsid w:val="007A6099"/>
    <w:rsid w:val="007C4B3E"/>
    <w:rsid w:val="007D4E1A"/>
    <w:rsid w:val="008100A9"/>
    <w:rsid w:val="0088143C"/>
    <w:rsid w:val="00881C88"/>
    <w:rsid w:val="008917BB"/>
    <w:rsid w:val="008A3340"/>
    <w:rsid w:val="008B507E"/>
    <w:rsid w:val="008C0D48"/>
    <w:rsid w:val="00903E87"/>
    <w:rsid w:val="009224D9"/>
    <w:rsid w:val="0092415B"/>
    <w:rsid w:val="00932EF7"/>
    <w:rsid w:val="009614C1"/>
    <w:rsid w:val="009803E5"/>
    <w:rsid w:val="00982711"/>
    <w:rsid w:val="0099077D"/>
    <w:rsid w:val="00994712"/>
    <w:rsid w:val="009A7BFA"/>
    <w:rsid w:val="009B015D"/>
    <w:rsid w:val="009B0E0F"/>
    <w:rsid w:val="009B1156"/>
    <w:rsid w:val="009C4733"/>
    <w:rsid w:val="009D4B83"/>
    <w:rsid w:val="009E7712"/>
    <w:rsid w:val="00A0107A"/>
    <w:rsid w:val="00A13C93"/>
    <w:rsid w:val="00A1466F"/>
    <w:rsid w:val="00A2720A"/>
    <w:rsid w:val="00A46122"/>
    <w:rsid w:val="00A469B5"/>
    <w:rsid w:val="00A673F8"/>
    <w:rsid w:val="00A757E9"/>
    <w:rsid w:val="00AA007F"/>
    <w:rsid w:val="00AA4924"/>
    <w:rsid w:val="00AC00AE"/>
    <w:rsid w:val="00AC1422"/>
    <w:rsid w:val="00AC4023"/>
    <w:rsid w:val="00AD50BD"/>
    <w:rsid w:val="00AE0D6F"/>
    <w:rsid w:val="00AE547A"/>
    <w:rsid w:val="00B05704"/>
    <w:rsid w:val="00B31C8B"/>
    <w:rsid w:val="00B53F3E"/>
    <w:rsid w:val="00B61E6D"/>
    <w:rsid w:val="00B716C5"/>
    <w:rsid w:val="00B727E4"/>
    <w:rsid w:val="00B74865"/>
    <w:rsid w:val="00B75050"/>
    <w:rsid w:val="00BA56A7"/>
    <w:rsid w:val="00BB05FA"/>
    <w:rsid w:val="00BB5904"/>
    <w:rsid w:val="00BC2632"/>
    <w:rsid w:val="00BE79A4"/>
    <w:rsid w:val="00BF2232"/>
    <w:rsid w:val="00C1380B"/>
    <w:rsid w:val="00C22005"/>
    <w:rsid w:val="00C24E74"/>
    <w:rsid w:val="00C41341"/>
    <w:rsid w:val="00C62060"/>
    <w:rsid w:val="00C640E2"/>
    <w:rsid w:val="00C77CBA"/>
    <w:rsid w:val="00C9331B"/>
    <w:rsid w:val="00CA431D"/>
    <w:rsid w:val="00CB171C"/>
    <w:rsid w:val="00CB3795"/>
    <w:rsid w:val="00CB744A"/>
    <w:rsid w:val="00CD67EA"/>
    <w:rsid w:val="00CD6F60"/>
    <w:rsid w:val="00CF7D4E"/>
    <w:rsid w:val="00D04893"/>
    <w:rsid w:val="00D21C97"/>
    <w:rsid w:val="00D54663"/>
    <w:rsid w:val="00D6160C"/>
    <w:rsid w:val="00D80AFC"/>
    <w:rsid w:val="00D83A13"/>
    <w:rsid w:val="00D91F41"/>
    <w:rsid w:val="00DA2A2F"/>
    <w:rsid w:val="00DB7F84"/>
    <w:rsid w:val="00DE54C4"/>
    <w:rsid w:val="00DF66AE"/>
    <w:rsid w:val="00DF75BA"/>
    <w:rsid w:val="00E26B33"/>
    <w:rsid w:val="00E31D8B"/>
    <w:rsid w:val="00E32135"/>
    <w:rsid w:val="00E3597A"/>
    <w:rsid w:val="00E36645"/>
    <w:rsid w:val="00E37FD4"/>
    <w:rsid w:val="00E447D5"/>
    <w:rsid w:val="00E54F24"/>
    <w:rsid w:val="00E57849"/>
    <w:rsid w:val="00E66ABD"/>
    <w:rsid w:val="00E81DF1"/>
    <w:rsid w:val="00E85C4F"/>
    <w:rsid w:val="00E9307F"/>
    <w:rsid w:val="00E97EDE"/>
    <w:rsid w:val="00EA4B86"/>
    <w:rsid w:val="00EA76FE"/>
    <w:rsid w:val="00EF7E72"/>
    <w:rsid w:val="00F243CC"/>
    <w:rsid w:val="00F27AC7"/>
    <w:rsid w:val="00F44354"/>
    <w:rsid w:val="00F51291"/>
    <w:rsid w:val="00F60955"/>
    <w:rsid w:val="00F61C3B"/>
    <w:rsid w:val="00F654D0"/>
    <w:rsid w:val="00F674F0"/>
    <w:rsid w:val="00F76916"/>
    <w:rsid w:val="00F86096"/>
    <w:rsid w:val="00F9103E"/>
    <w:rsid w:val="00FB44E4"/>
    <w:rsid w:val="00FD0B29"/>
    <w:rsid w:val="00FE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74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505</Words>
  <Characters>3036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katarzyna.lipka-kada</cp:lastModifiedBy>
  <cp:revision>3</cp:revision>
  <cp:lastPrinted>2017-05-17T10:39:00Z</cp:lastPrinted>
  <dcterms:created xsi:type="dcterms:W3CDTF">2017-05-17T10:08:00Z</dcterms:created>
  <dcterms:modified xsi:type="dcterms:W3CDTF">2017-05-17T10:39:00Z</dcterms:modified>
</cp:coreProperties>
</file>