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5A" w:rsidRPr="003C6EE8" w:rsidRDefault="00EC7E5A" w:rsidP="003C6EE8">
      <w:pPr>
        <w:pStyle w:val="Nagwek1"/>
        <w:spacing w:line="360" w:lineRule="auto"/>
        <w:jc w:val="center"/>
        <w:rPr>
          <w:b/>
          <w:color w:val="auto"/>
          <w:sz w:val="24"/>
          <w:szCs w:val="24"/>
        </w:rPr>
      </w:pPr>
      <w:r w:rsidRPr="003C6EE8">
        <w:rPr>
          <w:b/>
          <w:color w:val="auto"/>
          <w:sz w:val="24"/>
          <w:szCs w:val="24"/>
        </w:rPr>
        <w:t>Formularz rezerwacji lekcji muzealnych, lekcji wirtualnych, spacerów oraz usługi przewodnickiej w Muzeum Warszawy i jego oddziałach</w:t>
      </w:r>
    </w:p>
    <w:p w:rsidR="003C6EE8" w:rsidRDefault="00EC7E5A" w:rsidP="00FE50A5">
      <w:pPr>
        <w:pBdr>
          <w:left w:val="none" w:sz="0" w:space="22" w:color="auto"/>
        </w:pBdr>
        <w:shd w:val="clear" w:color="auto" w:fill="FFFFFF"/>
        <w:spacing w:before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Imię i nazwisko osoby dokonującej rezerwacji:</w:t>
      </w:r>
      <w:sdt>
        <w:sdtPr>
          <w:rPr>
            <w:rFonts w:ascii="Calibri" w:eastAsia="Calibri" w:hAnsi="Calibri" w:cs="Calibri"/>
            <w:color w:val="404040"/>
          </w:rPr>
          <w:id w:val="-1231311120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>Dane kontaktowe:</w:t>
      </w:r>
      <w:sdt>
        <w:sdtPr>
          <w:rPr>
            <w:rFonts w:ascii="Calibri" w:eastAsia="Calibri" w:hAnsi="Calibri" w:cs="Calibri"/>
            <w:color w:val="404040"/>
          </w:rPr>
          <w:id w:val="-115114220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Adres e-mail: </w:t>
      </w:r>
      <w:sdt>
        <w:sdtPr>
          <w:rPr>
            <w:rFonts w:ascii="Calibri" w:eastAsia="Calibri" w:hAnsi="Calibri" w:cs="Calibri"/>
            <w:color w:val="404040"/>
          </w:rPr>
          <w:id w:val="1252700048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Nazwa instytucji: </w:t>
      </w:r>
      <w:sdt>
        <w:sdtPr>
          <w:rPr>
            <w:rFonts w:ascii="Calibri" w:eastAsia="Calibri" w:hAnsi="Calibri" w:cs="Calibri"/>
            <w:color w:val="404040"/>
          </w:rPr>
          <w:id w:val="1623109287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 xml:space="preserve">Wiek uczestników: </w:t>
      </w:r>
      <w:sdt>
        <w:sdtPr>
          <w:rPr>
            <w:rFonts w:ascii="Calibri" w:eastAsia="Calibri" w:hAnsi="Calibri" w:cs="Calibri"/>
            <w:color w:val="404040"/>
          </w:rPr>
          <w:id w:val="42523282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Liczba uczestników: </w:t>
      </w:r>
      <w:sdt>
        <w:sdtPr>
          <w:rPr>
            <w:rFonts w:ascii="Calibri" w:eastAsia="Calibri" w:hAnsi="Calibri" w:cs="Calibri"/>
            <w:color w:val="404040"/>
          </w:rPr>
          <w:id w:val="-1187137192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Liczba opiekunów grupy: </w:t>
      </w:r>
      <w:sdt>
        <w:sdtPr>
          <w:rPr>
            <w:rFonts w:ascii="Calibri" w:eastAsia="Calibri" w:hAnsi="Calibri" w:cs="Calibri"/>
            <w:color w:val="404040"/>
          </w:rPr>
          <w:id w:val="606923515"/>
          <w:placeholder>
            <w:docPart w:val="199AF4CAB99844D8BA915F0A2B020590"/>
          </w:placeholder>
          <w:showingPlcHdr/>
        </w:sdtPr>
        <w:sdtEndPr/>
        <w:sdtContent>
          <w:r w:rsidR="00A30CB0" w:rsidRPr="00253FFD">
            <w:rPr>
              <w:rStyle w:val="Tekstzastpczy"/>
            </w:rPr>
            <w:t>Kliknij lub naciśnij tutaj, aby wprowadzić tekst.</w:t>
          </w:r>
        </w:sdtContent>
      </w:sdt>
    </w:p>
    <w:p w:rsidR="00FE50A5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 xml:space="preserve">Preferowana data </w:t>
      </w:r>
      <w:r w:rsidR="007B670C">
        <w:rPr>
          <w:rFonts w:ascii="Calibri" w:eastAsia="Calibri" w:hAnsi="Calibri" w:cs="Calibri"/>
          <w:color w:val="404040"/>
        </w:rPr>
        <w:t xml:space="preserve">oraz godzina </w:t>
      </w:r>
      <w:r w:rsidRPr="008973A5">
        <w:rPr>
          <w:rFonts w:ascii="Calibri" w:eastAsia="Calibri" w:hAnsi="Calibri" w:cs="Calibri"/>
          <w:color w:val="404040"/>
        </w:rPr>
        <w:t xml:space="preserve">zajęć: </w:t>
      </w:r>
      <w:sdt>
        <w:sdtPr>
          <w:rPr>
            <w:rFonts w:ascii="Calibri" w:eastAsia="Calibri" w:hAnsi="Calibri" w:cs="Calibri"/>
            <w:color w:val="404040"/>
          </w:rPr>
          <w:id w:val="-559781901"/>
          <w:placeholder>
            <w:docPart w:val="199AF4CAB99844D8BA915F0A2B020590"/>
          </w:placeholder>
        </w:sdtPr>
        <w:sdtEndPr/>
        <w:sdtContent>
          <w:sdt>
            <w:sdtPr>
              <w:rPr>
                <w:rFonts w:ascii="Calibri" w:eastAsia="Calibri" w:hAnsi="Calibri" w:cs="Calibri"/>
                <w:color w:val="404040"/>
              </w:rPr>
              <w:id w:val="-114209435"/>
              <w:placeholder>
                <w:docPart w:val="EC1A89DC48C04AE7B0A1CE1300410218"/>
              </w:placeholder>
              <w:showingPlcHdr/>
              <w:date>
                <w:dateFormat w:val="dd.MM.yyyy"/>
                <w:lid w:val="pl-PL"/>
                <w:storeMappedDataAs w:val="dateTime"/>
                <w:calendar w:val="gregorian"/>
              </w:date>
            </w:sdtPr>
            <w:sdtEndPr/>
            <w:sdtContent>
              <w:r w:rsidR="00EB310F" w:rsidRPr="00253FFD">
                <w:rPr>
                  <w:rStyle w:val="Tekstzastpczy"/>
                </w:rPr>
                <w:t>Kliknij lub naciśnij, aby wprowadzić datę.</w:t>
              </w:r>
            </w:sdtContent>
          </w:sdt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Lokalizacja: </w:t>
      </w:r>
      <w:sdt>
        <w:sdtPr>
          <w:rPr>
            <w:rFonts w:ascii="Calibri" w:eastAsia="Calibri" w:hAnsi="Calibri" w:cs="Calibri"/>
            <w:color w:val="404040"/>
          </w:rPr>
          <w:id w:val="100082297"/>
          <w:placeholder>
            <w:docPart w:val="CCC76B35F1AA46D3A9B7F593F520E7F5"/>
          </w:placeholder>
          <w:showingPlcHdr/>
          <w:dropDownList>
            <w:listItem w:displayText="Muzeum Warszawy" w:value="Muzeum Warszawy"/>
            <w:listItem w:displayText="Muzeum Warszawskiej Pragi" w:value="Muzeum Warszawskiej Pragi"/>
            <w:listItem w:displayText="Muzeum Woli" w:value="Muzeum Woli"/>
            <w:listItem w:displayText="Muzeum Farmacji" w:value="Muzeum Farmacji"/>
            <w:listItem w:displayText="Muzeum Drukarstwa" w:value="Muzeum Drukarstwa"/>
            <w:listItem w:displayText="Centrum Interpretacji Zabytku" w:value="Centrum Interpretacji Zabytku"/>
            <w:listItem w:displayText="Muzeum - Miejsce Pamięci Palmiry" w:value="Muzeum - Miejsce Pamięci Palmiry"/>
            <w:listItem w:displayText="Korczakianum" w:value="Korczakianum"/>
          </w:dropDownList>
        </w:sdtPr>
        <w:sdtEndPr/>
        <w:sdtContent>
          <w:r w:rsidR="00EB310F" w:rsidRPr="00253FFD">
            <w:rPr>
              <w:rStyle w:val="Tekstzastpczy"/>
            </w:rPr>
            <w:t>Wybierz element.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Rodzaj usługi: </w:t>
      </w:r>
      <w:sdt>
        <w:sdtPr>
          <w:rPr>
            <w:rFonts w:ascii="Calibri" w:eastAsia="Calibri" w:hAnsi="Calibri" w:cs="Calibri"/>
            <w:color w:val="404040"/>
          </w:rPr>
          <w:id w:val="787093716"/>
          <w:lock w:val="sdtLocked"/>
          <w:placeholder>
            <w:docPart w:val="CCC76B35F1AA46D3A9B7F593F520E7F5"/>
          </w:placeholder>
          <w:showingPlcHdr/>
          <w:dropDownList>
            <w:listItem w:value="Wybierz element."/>
            <w:listItem w:displayText="oprowadzanie" w:value="oprowadzanie"/>
            <w:listItem w:displayText="lekcja muzealna" w:value="lekcja muzealna"/>
            <w:listItem w:displayText="lekcja wyjazdowa" w:value="lekcja wyjazdowa"/>
            <w:listItem w:displayText="wirtualna lekcja muzealna" w:value="wirtualna lekcja muzealna"/>
            <w:listItem w:displayText="spacer z przewodnikiem" w:value="spacer z przewodnikiem"/>
            <w:listItem w:displayText="kameralne spotkania" w:value="kameralne spotkania"/>
            <w:listItem w:displayText="muzeum na życzenie" w:value="muzeum na życzenie"/>
          </w:dropDownList>
        </w:sdtPr>
        <w:sdtEndPr/>
        <w:sdtContent>
          <w:r w:rsidR="00EB310F" w:rsidRPr="00253FFD">
            <w:rPr>
              <w:rStyle w:val="Tekstzastpczy"/>
            </w:rPr>
            <w:t>Wybierz element.</w:t>
          </w:r>
        </w:sdtContent>
      </w:sdt>
      <w:r w:rsidRPr="008973A5">
        <w:rPr>
          <w:rFonts w:ascii="Calibri" w:eastAsia="Calibri" w:hAnsi="Calibri" w:cs="Calibri"/>
          <w:color w:val="404040"/>
        </w:rPr>
        <w:t xml:space="preserve"> </w:t>
      </w:r>
      <w:r w:rsidR="00FE50A5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>Tytuł (wystawy / zajęć</w:t>
      </w:r>
      <w:r w:rsidR="00F51A99">
        <w:rPr>
          <w:rFonts w:ascii="Calibri" w:eastAsia="Calibri" w:hAnsi="Calibri" w:cs="Calibri"/>
          <w:color w:val="404040"/>
        </w:rPr>
        <w:t>/seansu kinowego</w:t>
      </w:r>
      <w:bookmarkStart w:id="0" w:name="_GoBack"/>
      <w:bookmarkEnd w:id="0"/>
      <w:r w:rsidRPr="008973A5">
        <w:rPr>
          <w:rFonts w:ascii="Calibri" w:eastAsia="Calibri" w:hAnsi="Calibri" w:cs="Calibri"/>
          <w:color w:val="404040"/>
        </w:rPr>
        <w:t xml:space="preserve">): </w:t>
      </w:r>
      <w:sdt>
        <w:sdtPr>
          <w:rPr>
            <w:rFonts w:ascii="Calibri" w:eastAsia="Calibri" w:hAnsi="Calibri" w:cs="Calibri"/>
            <w:color w:val="404040"/>
          </w:rPr>
          <w:id w:val="604705855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r w:rsidR="00FE50A5">
        <w:rPr>
          <w:rFonts w:ascii="Calibri" w:eastAsia="Calibri" w:hAnsi="Calibri" w:cs="Calibri"/>
          <w:color w:val="404040"/>
        </w:rPr>
        <w:br/>
      </w:r>
      <w:r w:rsidR="00BE2D6F">
        <w:rPr>
          <w:rFonts w:ascii="Calibri" w:eastAsia="Calibri" w:hAnsi="Calibri" w:cs="Calibri"/>
          <w:color w:val="404040"/>
        </w:rPr>
        <w:t>Informacje dodatkowe</w:t>
      </w:r>
      <w:r w:rsidR="00BE2D6F">
        <w:rPr>
          <w:rStyle w:val="Odwoanieprzypisudolnego"/>
          <w:rFonts w:ascii="Calibri" w:eastAsia="Calibri" w:hAnsi="Calibri" w:cs="Calibri"/>
          <w:color w:val="404040"/>
        </w:rPr>
        <w:footnoteReference w:id="1"/>
      </w:r>
      <w:r w:rsidRPr="008973A5">
        <w:rPr>
          <w:rFonts w:ascii="Calibri" w:eastAsia="Calibri" w:hAnsi="Calibri" w:cs="Calibri"/>
          <w:color w:val="404040"/>
        </w:rPr>
        <w:t xml:space="preserve">: </w:t>
      </w:r>
      <w:sdt>
        <w:sdtPr>
          <w:rPr>
            <w:rFonts w:ascii="Calibri" w:eastAsia="Calibri" w:hAnsi="Calibri" w:cs="Calibri"/>
            <w:color w:val="404040"/>
          </w:rPr>
          <w:id w:val="404040578"/>
          <w:placeholder>
            <w:docPart w:val="199AF4CAB99844D8BA915F0A2B020590"/>
          </w:placeholder>
          <w:showingPlcHdr/>
          <w15:appearance w15:val="hidden"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DB5497">
      <w:pPr>
        <w:pBdr>
          <w:left w:val="none" w:sz="0" w:space="22" w:color="auto"/>
        </w:pBdr>
        <w:shd w:val="clear" w:color="auto" w:fill="FFFFFF"/>
        <w:spacing w:before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Preferowana forma płatności (</w:t>
      </w:r>
      <w:r w:rsidR="004B4481">
        <w:rPr>
          <w:rFonts w:ascii="Calibri" w:eastAsia="Calibri" w:hAnsi="Calibri" w:cs="Calibri"/>
          <w:color w:val="404040"/>
        </w:rPr>
        <w:t>podkreśl</w:t>
      </w:r>
      <w:r w:rsidRPr="008973A5">
        <w:rPr>
          <w:rFonts w:ascii="Calibri" w:eastAsia="Calibri" w:hAnsi="Calibri" w:cs="Calibri"/>
          <w:color w:val="404040"/>
        </w:rPr>
        <w:t xml:space="preserve"> odpowiednie):</w:t>
      </w:r>
    </w:p>
    <w:p w:rsidR="00DB5497" w:rsidRDefault="00DB5497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g</w:t>
      </w:r>
      <w:r w:rsidR="00EC7E5A" w:rsidRPr="00DB5497">
        <w:rPr>
          <w:rFonts w:ascii="Calibri" w:eastAsia="Calibri" w:hAnsi="Calibri" w:cs="Calibri"/>
          <w:color w:val="404040"/>
        </w:rPr>
        <w:t>otówka</w:t>
      </w:r>
    </w:p>
    <w:p w:rsidR="00DB5497" w:rsidRDefault="00EC7E5A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DB5497">
        <w:rPr>
          <w:rFonts w:ascii="Calibri" w:eastAsia="Calibri" w:hAnsi="Calibri" w:cs="Calibri"/>
          <w:color w:val="404040"/>
        </w:rPr>
        <w:t>przelew po otrzymaniu faktury VAT</w:t>
      </w:r>
    </w:p>
    <w:p w:rsidR="006D58B1" w:rsidRDefault="00EC7E5A" w:rsidP="006D58B1">
      <w:pPr>
        <w:pStyle w:val="Akapitzlist"/>
        <w:numPr>
          <w:ilvl w:val="0"/>
          <w:numId w:val="7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DB5497">
        <w:rPr>
          <w:rFonts w:ascii="Calibri" w:eastAsia="Calibri" w:hAnsi="Calibri" w:cs="Calibri"/>
          <w:color w:val="404040"/>
        </w:rPr>
        <w:t xml:space="preserve">karta płatnicza </w:t>
      </w:r>
    </w:p>
    <w:p w:rsidR="00EC7E5A" w:rsidRPr="006D58B1" w:rsidRDefault="00EC7E5A" w:rsidP="009A30C7">
      <w:p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 w:rsidRPr="006D58B1">
        <w:rPr>
          <w:rFonts w:ascii="Calibri" w:eastAsia="Calibri" w:hAnsi="Calibri" w:cs="Calibri"/>
          <w:color w:val="404040"/>
        </w:rPr>
        <w:t>Preferowana forma potwierdzenia zakupu usługi (</w:t>
      </w:r>
      <w:r w:rsidR="004B4481">
        <w:rPr>
          <w:rFonts w:ascii="Calibri" w:eastAsia="Calibri" w:hAnsi="Calibri" w:cs="Calibri"/>
          <w:color w:val="404040"/>
        </w:rPr>
        <w:t>podkreśl</w:t>
      </w:r>
      <w:r w:rsidRPr="006D58B1">
        <w:rPr>
          <w:rFonts w:ascii="Calibri" w:eastAsia="Calibri" w:hAnsi="Calibri" w:cs="Calibri"/>
          <w:color w:val="404040"/>
        </w:rPr>
        <w:t xml:space="preserve"> odpowiednie): </w:t>
      </w:r>
      <w:r w:rsidRPr="006D58B1">
        <w:rPr>
          <w:rFonts w:ascii="Calibri" w:eastAsia="Calibri" w:hAnsi="Calibri" w:cs="Calibri"/>
          <w:color w:val="404040"/>
        </w:rPr>
        <w:tab/>
      </w:r>
    </w:p>
    <w:p w:rsidR="00DB5497" w:rsidRPr="00BE2D6F" w:rsidRDefault="00EC7E5A" w:rsidP="00BE2D6F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line="360" w:lineRule="auto"/>
        <w:rPr>
          <w:rFonts w:ascii="Calibri" w:eastAsia="Calibri" w:hAnsi="Calibri" w:cs="Calibri"/>
          <w:color w:val="404040"/>
        </w:rPr>
      </w:pPr>
      <w:r w:rsidRPr="00BE2D6F">
        <w:rPr>
          <w:rFonts w:ascii="Calibri" w:eastAsia="Calibri" w:hAnsi="Calibri" w:cs="Calibri"/>
          <w:color w:val="404040"/>
        </w:rPr>
        <w:t>faktura VAT</w:t>
      </w:r>
    </w:p>
    <w:p w:rsidR="00DB5497" w:rsidRPr="009A30C7" w:rsidRDefault="00EC7E5A" w:rsidP="009A30C7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9A30C7">
        <w:rPr>
          <w:rFonts w:ascii="Calibri" w:eastAsia="Calibri" w:hAnsi="Calibri" w:cs="Calibri"/>
          <w:color w:val="404040"/>
        </w:rPr>
        <w:t xml:space="preserve">paragon </w:t>
      </w:r>
    </w:p>
    <w:p w:rsidR="00EC7E5A" w:rsidRPr="009A30C7" w:rsidRDefault="00EC7E5A" w:rsidP="009A30C7">
      <w:pPr>
        <w:pStyle w:val="Akapitzlist"/>
        <w:numPr>
          <w:ilvl w:val="0"/>
          <w:numId w:val="9"/>
        </w:numPr>
        <w:pBdr>
          <w:left w:val="none" w:sz="0" w:space="22" w:color="auto"/>
        </w:pBdr>
        <w:shd w:val="clear" w:color="auto" w:fill="FFFFFF"/>
        <w:spacing w:after="360" w:line="360" w:lineRule="auto"/>
        <w:rPr>
          <w:rFonts w:ascii="Calibri" w:eastAsia="Calibri" w:hAnsi="Calibri" w:cs="Calibri"/>
          <w:color w:val="404040"/>
        </w:rPr>
      </w:pPr>
      <w:r w:rsidRPr="009A30C7">
        <w:rPr>
          <w:rFonts w:ascii="Calibri" w:eastAsia="Calibri" w:hAnsi="Calibri" w:cs="Calibri"/>
          <w:color w:val="404040"/>
        </w:rPr>
        <w:lastRenderedPageBreak/>
        <w:t>faktura uproszczona/paragon - wystawiona/y zgodnie</w:t>
      </w:r>
      <w:r w:rsidRPr="009A30C7">
        <w:rPr>
          <w:rFonts w:ascii="Calibri" w:hAnsi="Calibri" w:cs="Calibri"/>
          <w:color w:val="404040"/>
          <w:shd w:val="clear" w:color="auto" w:fill="FFFFFF"/>
        </w:rPr>
        <w:t xml:space="preserve"> z </w:t>
      </w:r>
      <w:r w:rsidRPr="009A30C7">
        <w:rPr>
          <w:rStyle w:val="Pogrubienie"/>
          <w:rFonts w:ascii="Calibri" w:hAnsi="Calibri" w:cs="Calibri"/>
          <w:b w:val="0"/>
          <w:color w:val="404040"/>
          <w:shd w:val="clear" w:color="auto" w:fill="FFFFFF"/>
        </w:rPr>
        <w:t xml:space="preserve">art. </w:t>
      </w:r>
      <w:r w:rsidRPr="009A30C7">
        <w:rPr>
          <w:rFonts w:ascii="Calibri" w:hAnsi="Calibri" w:cs="Calibri"/>
          <w:color w:val="404040"/>
          <w:shd w:val="clear" w:color="auto" w:fill="FFFFFF"/>
        </w:rPr>
        <w:t>106e ust.5 pkt. 3 ustawy o</w:t>
      </w:r>
      <w:r w:rsidR="00EB310F" w:rsidRPr="009A30C7">
        <w:rPr>
          <w:rFonts w:ascii="Calibri" w:hAnsi="Calibri" w:cs="Calibri"/>
          <w:color w:val="404040"/>
          <w:shd w:val="clear" w:color="auto" w:fill="FFFFFF"/>
        </w:rPr>
        <w:t xml:space="preserve"> </w:t>
      </w:r>
      <w:r w:rsidRPr="009A30C7">
        <w:rPr>
          <w:rFonts w:ascii="Calibri" w:hAnsi="Calibri" w:cs="Calibri"/>
          <w:color w:val="404040"/>
          <w:shd w:val="clear" w:color="auto" w:fill="FFFFFF"/>
        </w:rPr>
        <w:t>VAT gdzie wartość sprzedaży ogółem nie przekroczy 450 zł brutto bądź 100 euro brutto.</w:t>
      </w:r>
    </w:p>
    <w:p w:rsidR="00EC7E5A" w:rsidRPr="008973A5" w:rsidRDefault="00911589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>
        <w:rPr>
          <w:rFonts w:ascii="Calibri" w:eastAsia="Calibri" w:hAnsi="Calibri" w:cs="Calibri"/>
          <w:color w:val="404040"/>
        </w:rPr>
        <w:t>Dane do faktury VAT/</w:t>
      </w:r>
      <w:r w:rsidR="00BE2D6F">
        <w:rPr>
          <w:rFonts w:ascii="Calibri" w:eastAsia="Calibri" w:hAnsi="Calibri" w:cs="Calibri"/>
          <w:color w:val="404040"/>
        </w:rPr>
        <w:t>faktury uproszczonej</w:t>
      </w:r>
      <w:r w:rsidR="00EC7E5A" w:rsidRPr="008973A5">
        <w:rPr>
          <w:rFonts w:ascii="Calibri" w:eastAsia="Calibri" w:hAnsi="Calibri" w:cs="Calibri"/>
          <w:color w:val="404040"/>
        </w:rPr>
        <w:t>:</w:t>
      </w:r>
    </w:p>
    <w:p w:rsidR="009A30C7" w:rsidRPr="008973A5" w:rsidRDefault="00EC7E5A" w:rsidP="00BE2D6F">
      <w:pPr>
        <w:pBdr>
          <w:left w:val="none" w:sz="0" w:space="22" w:color="auto"/>
        </w:pBdr>
        <w:shd w:val="clear" w:color="auto" w:fill="FFFFFF"/>
        <w:spacing w:before="360" w:after="24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Nazwa firmy/instytucji</w:t>
      </w:r>
      <w:r>
        <w:rPr>
          <w:rFonts w:ascii="Calibri" w:eastAsia="Calibri" w:hAnsi="Calibri" w:cs="Calibri"/>
          <w:color w:val="404040"/>
        </w:rPr>
        <w:t>:</w:t>
      </w:r>
      <w:sdt>
        <w:sdtPr>
          <w:rPr>
            <w:rFonts w:ascii="Calibri" w:eastAsia="Calibri" w:hAnsi="Calibri" w:cs="Calibri"/>
            <w:color w:val="404040"/>
          </w:rPr>
          <w:id w:val="-1300455357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r w:rsidR="009A30C7">
        <w:rPr>
          <w:rFonts w:ascii="Calibri" w:eastAsia="Calibri" w:hAnsi="Calibri" w:cs="Calibri"/>
          <w:color w:val="404040"/>
        </w:rPr>
        <w:br/>
      </w:r>
      <w:r w:rsidRPr="009A30C7">
        <w:rPr>
          <w:rFonts w:ascii="Calibri" w:eastAsia="Calibri" w:hAnsi="Calibri" w:cs="Calibri"/>
          <w:color w:val="404040"/>
        </w:rPr>
        <w:t>Numer identyfikacji podatkowej NIP:</w:t>
      </w:r>
      <w:sdt>
        <w:sdtPr>
          <w:rPr>
            <w:rFonts w:ascii="Calibri" w:eastAsia="Calibri" w:hAnsi="Calibri" w:cs="Calibri"/>
            <w:color w:val="404040"/>
          </w:rPr>
          <w:id w:val="-804470920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  <w:r w:rsidR="009A30C7">
        <w:rPr>
          <w:rFonts w:ascii="Calibri" w:eastAsia="Calibri" w:hAnsi="Calibri" w:cs="Calibri"/>
          <w:color w:val="404040"/>
        </w:rPr>
        <w:br/>
      </w:r>
      <w:r w:rsidRPr="008973A5">
        <w:rPr>
          <w:rFonts w:ascii="Calibri" w:eastAsia="Calibri" w:hAnsi="Calibri" w:cs="Calibri"/>
          <w:color w:val="404040"/>
        </w:rPr>
        <w:t xml:space="preserve">Adres firmy/instytucji: </w:t>
      </w:r>
      <w:sdt>
        <w:sdtPr>
          <w:rPr>
            <w:rFonts w:ascii="Calibri" w:eastAsia="Calibri" w:hAnsi="Calibri" w:cs="Calibri"/>
            <w:color w:val="404040"/>
          </w:rPr>
          <w:id w:val="-1982525246"/>
          <w:placeholder>
            <w:docPart w:val="199AF4CAB99844D8BA915F0A2B020590"/>
          </w:placeholder>
          <w:showingPlcHdr/>
        </w:sdtPr>
        <w:sdtEndPr/>
        <w:sdtContent>
          <w:r w:rsidR="00EB310F" w:rsidRPr="00253FFD">
            <w:rPr>
              <w:rStyle w:val="Tekstzastpczy"/>
            </w:rPr>
            <w:t>Kliknij lub naciśnij tutaj, aby wprowadzić tekst.</w:t>
          </w:r>
        </w:sdtContent>
      </w:sdt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ind w:left="5760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..................................................</w:t>
      </w:r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ind w:left="5760"/>
        <w:rPr>
          <w:rFonts w:ascii="Calibri" w:eastAsia="Calibri" w:hAnsi="Calibri" w:cs="Calibri"/>
          <w:color w:val="404040"/>
          <w:sz w:val="14"/>
        </w:rPr>
      </w:pPr>
      <w:r w:rsidRPr="008973A5">
        <w:rPr>
          <w:rFonts w:ascii="Calibri" w:eastAsia="Calibri" w:hAnsi="Calibri" w:cs="Calibri"/>
          <w:color w:val="404040"/>
          <w:sz w:val="14"/>
        </w:rPr>
        <w:t xml:space="preserve">          (podpis osoby dokonującej rezerwacji)</w:t>
      </w:r>
    </w:p>
    <w:p w:rsidR="00EC7E5A" w:rsidRPr="008973A5" w:rsidRDefault="00EC7E5A" w:rsidP="003C6EE8">
      <w:pPr>
        <w:pBdr>
          <w:left w:val="none" w:sz="0" w:space="22" w:color="auto"/>
        </w:pBdr>
        <w:shd w:val="clear" w:color="auto" w:fill="FFFFFF"/>
        <w:spacing w:before="360" w:after="360" w:line="360" w:lineRule="auto"/>
        <w:rPr>
          <w:rFonts w:ascii="Calibri" w:eastAsia="Calibri" w:hAnsi="Calibri" w:cs="Calibri"/>
          <w:color w:val="404040"/>
        </w:rPr>
      </w:pPr>
      <w:r w:rsidRPr="008973A5">
        <w:rPr>
          <w:rFonts w:ascii="Calibri" w:eastAsia="Calibri" w:hAnsi="Calibri" w:cs="Calibri"/>
          <w:color w:val="404040"/>
        </w:rPr>
        <w:t>..............................................</w:t>
      </w:r>
    </w:p>
    <w:p w:rsidR="009A30C7" w:rsidRDefault="00EC7E5A" w:rsidP="009A30C7">
      <w:pPr>
        <w:pBdr>
          <w:left w:val="none" w:sz="0" w:space="22" w:color="auto"/>
        </w:pBdr>
        <w:shd w:val="clear" w:color="auto" w:fill="FFFFFF"/>
        <w:spacing w:before="240" w:after="360" w:line="720" w:lineRule="auto"/>
        <w:rPr>
          <w:rFonts w:ascii="Calibri" w:eastAsia="Calibri" w:hAnsi="Calibri" w:cs="Calibri"/>
          <w:color w:val="404040"/>
          <w:sz w:val="12"/>
        </w:rPr>
      </w:pPr>
      <w:r w:rsidRPr="008973A5">
        <w:rPr>
          <w:rFonts w:ascii="Calibri" w:eastAsia="Calibri" w:hAnsi="Calibri" w:cs="Calibri"/>
          <w:color w:val="404040"/>
          <w:sz w:val="12"/>
        </w:rPr>
        <w:t xml:space="preserve">       (podpis osoby przyjmującej rezerwację)</w:t>
      </w:r>
    </w:p>
    <w:p w:rsidR="00EC7E5A" w:rsidRPr="000825F2" w:rsidRDefault="00EC7E5A" w:rsidP="000825F2">
      <w:pPr>
        <w:pBdr>
          <w:left w:val="none" w:sz="0" w:space="22" w:color="auto"/>
        </w:pBdr>
        <w:shd w:val="clear" w:color="auto" w:fill="FFFFFF"/>
        <w:spacing w:before="240" w:after="360" w:line="360" w:lineRule="auto"/>
        <w:rPr>
          <w:rFonts w:ascii="Calibri" w:eastAsia="Calibri" w:hAnsi="Calibri" w:cs="Calibri"/>
          <w:color w:val="404040"/>
          <w:sz w:val="12"/>
        </w:rPr>
      </w:pPr>
      <w:r w:rsidRPr="008973A5">
        <w:rPr>
          <w:rFonts w:ascii="Calibri" w:eastAsia="Calibri" w:hAnsi="Calibri" w:cs="Calibri"/>
          <w:b/>
          <w:color w:val="404040"/>
          <w:u w:val="single"/>
        </w:rPr>
        <w:t>Przesyłając ten formularz akceptujesz regulamin rezerwacji Muzeum Warszawy</w:t>
      </w:r>
    </w:p>
    <w:sectPr w:rsidR="00EC7E5A" w:rsidRPr="000825F2" w:rsidSect="0004553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8DC" w:rsidRDefault="005E08DC" w:rsidP="00532404">
      <w:r>
        <w:separator/>
      </w:r>
    </w:p>
  </w:endnote>
  <w:endnote w:type="continuationSeparator" w:id="0">
    <w:p w:rsidR="005E08DC" w:rsidRDefault="005E08DC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32"/>
      <w:gridCol w:w="8488"/>
    </w:tblGrid>
    <w:tr w:rsidR="002A0B20" w:rsidTr="00D54A45">
      <w:tc>
        <w:tcPr>
          <w:tcW w:w="295" w:type="pct"/>
          <w:tcBorders>
            <w:right w:val="single" w:sz="18" w:space="0" w:color="4F81BD" w:themeColor="accent1"/>
          </w:tcBorders>
        </w:tcPr>
        <w:p w:rsidR="002A0B20" w:rsidRDefault="002A0B20">
          <w:pPr>
            <w:pStyle w:val="Nagwek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F51A99" w:rsidRPr="00F51A99">
            <w:rPr>
              <w:rFonts w:ascii="Calibri" w:hAnsi="Calibri"/>
              <w:b/>
              <w:noProof/>
              <w:color w:val="4F81BD" w:themeColor="accent1"/>
              <w:lang w:val="pl-PL"/>
            </w:rPr>
            <w:t>2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ytuł"/>
          <w:id w:val="17712982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:rsidR="002A0B20" w:rsidRDefault="00F04441">
              <w:pPr>
                <w:pStyle w:val="Nagwek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Formularz rezerwacji lekcji muzealnych 21/22</w:t>
              </w:r>
            </w:p>
          </w:tc>
        </w:sdtContent>
      </w:sdt>
    </w:tr>
  </w:tbl>
  <w:p w:rsidR="002A0B20" w:rsidRDefault="002A0B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4DE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pl-PL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Muzeum Warszawy</w:t>
    </w:r>
    <w:r w:rsidR="00045536">
      <w:rPr>
        <w:rFonts w:ascii="Arial" w:hAnsi="Arial"/>
        <w:color w:val="A6A6A6" w:themeColor="background1" w:themeShade="A6"/>
        <w:sz w:val="16"/>
        <w:szCs w:val="16"/>
        <w:lang w:val="pl-PL"/>
      </w:rPr>
      <w:br/>
    </w:r>
    <w:r>
      <w:rPr>
        <w:rFonts w:ascii="Arial" w:hAnsi="Arial"/>
        <w:color w:val="A6A6A6" w:themeColor="background1" w:themeShade="A6"/>
        <w:sz w:val="16"/>
        <w:szCs w:val="16"/>
        <w:lang w:val="pl-PL"/>
      </w:rPr>
      <w:t>Rynek Starego Miasta 28–</w:t>
    </w:r>
    <w:r w:rsidRPr="000D370B">
      <w:rPr>
        <w:rFonts w:ascii="Arial" w:hAnsi="Arial"/>
        <w:color w:val="A6A6A6" w:themeColor="background1" w:themeShade="A6"/>
        <w:sz w:val="16"/>
        <w:szCs w:val="16"/>
        <w:lang w:val="pl-PL"/>
      </w:rPr>
      <w:t>42, 00-272 Warszawa</w:t>
    </w:r>
  </w:p>
  <w:p w:rsidR="00EC44DE" w:rsidRPr="000D370B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941438">
      <w:rPr>
        <w:rFonts w:ascii="Arial" w:hAnsi="Arial"/>
        <w:color w:val="A6A6A6" w:themeColor="background1" w:themeShade="A6"/>
        <w:sz w:val="16"/>
        <w:szCs w:val="16"/>
        <w:lang w:val="en-US"/>
      </w:rPr>
      <w:t xml:space="preserve">tel. </w:t>
    </w:r>
    <w:r w:rsidR="00045536" w:rsidRPr="00045536">
      <w:rPr>
        <w:rFonts w:ascii="Arial" w:hAnsi="Arial"/>
        <w:color w:val="A6A6A6" w:themeColor="background1" w:themeShade="A6"/>
        <w:sz w:val="16"/>
        <w:szCs w:val="16"/>
      </w:rPr>
      <w:t>(+48) 22 277 43 08</w:t>
    </w:r>
  </w:p>
  <w:p w:rsidR="00EC44DE" w:rsidRDefault="00EC44DE" w:rsidP="00EC44DE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  <w:r w:rsidRPr="000D370B">
      <w:rPr>
        <w:rFonts w:ascii="Arial" w:hAnsi="Arial"/>
        <w:color w:val="A6A6A6" w:themeColor="background1" w:themeShade="A6"/>
        <w:sz w:val="16"/>
        <w:szCs w:val="16"/>
        <w:lang w:val="en-US"/>
      </w:rPr>
      <w:t>www.muzeumwarszawy.pl / sekretariat@muzeumwarszawy.pl</w:t>
    </w:r>
  </w:p>
  <w:p w:rsid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  <w:p w:rsidR="000D370B" w:rsidRP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8DC" w:rsidRDefault="005E08DC" w:rsidP="00532404">
      <w:r>
        <w:separator/>
      </w:r>
    </w:p>
  </w:footnote>
  <w:footnote w:type="continuationSeparator" w:id="0">
    <w:p w:rsidR="005E08DC" w:rsidRDefault="005E08DC" w:rsidP="00532404">
      <w:r>
        <w:continuationSeparator/>
      </w:r>
    </w:p>
  </w:footnote>
  <w:footnote w:id="1">
    <w:p w:rsidR="00BE2D6F" w:rsidRPr="00BE2D6F" w:rsidRDefault="00BE2D6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973A5">
        <w:rPr>
          <w:rFonts w:ascii="Calibri" w:eastAsia="Calibri" w:hAnsi="Calibri" w:cs="Calibri"/>
          <w:i/>
          <w:color w:val="404040"/>
          <w:sz w:val="18"/>
        </w:rPr>
        <w:t>informacje, które pozwolą Muzeum lepiej przygotować się do wizyty grupy (np. usługa w języku obcym, informacje</w:t>
      </w:r>
      <w:r w:rsidRPr="008973A5">
        <w:rPr>
          <w:rFonts w:ascii="Calibri" w:eastAsia="Calibri" w:hAnsi="Calibri" w:cs="Calibri"/>
          <w:i/>
          <w:color w:val="404040"/>
          <w:sz w:val="18"/>
        </w:rPr>
        <w:br/>
        <w:t xml:space="preserve"> o specjalnych potrzebach edukacyjnych uczestników, prośba o skrócenie standardowego czasu wykonywania usługi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2A0B20" w:rsidRPr="0088634D" w:rsidTr="00D54A45">
      <w:tc>
        <w:tcPr>
          <w:tcW w:w="1152" w:type="dxa"/>
        </w:tcPr>
        <w:p w:rsidR="002A0B20" w:rsidRDefault="002A0B20">
          <w:pPr>
            <w:pStyle w:val="Nagwek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F51A99" w:rsidRPr="00F51A99">
            <w:rPr>
              <w:rFonts w:ascii="Cambria" w:hAnsi="Cambria"/>
              <w:noProof/>
              <w:lang w:val="pl-PL"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2A0B20" w:rsidRDefault="00EB310F">
          <w:pPr>
            <w:pStyle w:val="Nagwek"/>
            <w:rPr>
              <w:rFonts w:ascii="Cambria" w:hAnsi="Cambria"/>
            </w:rPr>
          </w:pPr>
          <w:r>
            <w:rPr>
              <w:rFonts w:ascii="Cambria" w:hAnsi="Cambria"/>
            </w:rPr>
            <w:t>Formularz rezerwacji zajęć</w:t>
          </w:r>
        </w:p>
      </w:tc>
    </w:tr>
  </w:tbl>
  <w:p w:rsidR="002A0B20" w:rsidRDefault="002A0B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70B" w:rsidRDefault="000D370B">
    <w:pPr>
      <w:pStyle w:val="Nagwek"/>
    </w:pPr>
  </w:p>
  <w:p w:rsidR="002A0B20" w:rsidRDefault="000D370B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07964E2F" wp14:editId="2C422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397903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9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42E3" w:rsidRPr="00F542E3" w:rsidRDefault="00F542E3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5C2"/>
    <w:multiLevelType w:val="hybridMultilevel"/>
    <w:tmpl w:val="35A09E1C"/>
    <w:lvl w:ilvl="0" w:tplc="0F64B8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1BB"/>
    <w:multiLevelType w:val="hybridMultilevel"/>
    <w:tmpl w:val="2690E5B6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17344"/>
    <w:multiLevelType w:val="hybridMultilevel"/>
    <w:tmpl w:val="8C8A32B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83C39"/>
    <w:multiLevelType w:val="hybridMultilevel"/>
    <w:tmpl w:val="D9DC8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414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56766"/>
    <w:multiLevelType w:val="hybridMultilevel"/>
    <w:tmpl w:val="F2D69A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64141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F180A"/>
    <w:multiLevelType w:val="hybridMultilevel"/>
    <w:tmpl w:val="C1009AD4"/>
    <w:lvl w:ilvl="0" w:tplc="BA5E5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58514A"/>
    <w:multiLevelType w:val="hybridMultilevel"/>
    <w:tmpl w:val="8C0AFA46"/>
    <w:lvl w:ilvl="0" w:tplc="BA5E507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EA3A5D"/>
    <w:multiLevelType w:val="hybridMultilevel"/>
    <w:tmpl w:val="89B20548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B61DF"/>
    <w:multiLevelType w:val="hybridMultilevel"/>
    <w:tmpl w:val="44B672D6"/>
    <w:lvl w:ilvl="0" w:tplc="BA5E50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F"/>
    <w:rsid w:val="000035BD"/>
    <w:rsid w:val="00027F20"/>
    <w:rsid w:val="00045536"/>
    <w:rsid w:val="000825F2"/>
    <w:rsid w:val="000D370B"/>
    <w:rsid w:val="00151952"/>
    <w:rsid w:val="001A75E9"/>
    <w:rsid w:val="001E73DA"/>
    <w:rsid w:val="00253131"/>
    <w:rsid w:val="00281295"/>
    <w:rsid w:val="002A0B20"/>
    <w:rsid w:val="003061AF"/>
    <w:rsid w:val="00310C98"/>
    <w:rsid w:val="00313AD7"/>
    <w:rsid w:val="00354749"/>
    <w:rsid w:val="003600C7"/>
    <w:rsid w:val="00363F52"/>
    <w:rsid w:val="003673F5"/>
    <w:rsid w:val="003C2A4D"/>
    <w:rsid w:val="003C6EE8"/>
    <w:rsid w:val="00403D64"/>
    <w:rsid w:val="0045535B"/>
    <w:rsid w:val="00455A29"/>
    <w:rsid w:val="0049190A"/>
    <w:rsid w:val="004B4481"/>
    <w:rsid w:val="00532404"/>
    <w:rsid w:val="005B2BB2"/>
    <w:rsid w:val="005E08DC"/>
    <w:rsid w:val="005E1A21"/>
    <w:rsid w:val="006261D5"/>
    <w:rsid w:val="006767A2"/>
    <w:rsid w:val="006B3FDB"/>
    <w:rsid w:val="006C1580"/>
    <w:rsid w:val="006D58B1"/>
    <w:rsid w:val="006D614B"/>
    <w:rsid w:val="00735A61"/>
    <w:rsid w:val="007438BF"/>
    <w:rsid w:val="00746CF1"/>
    <w:rsid w:val="007541CD"/>
    <w:rsid w:val="007A3385"/>
    <w:rsid w:val="007B670C"/>
    <w:rsid w:val="008132AD"/>
    <w:rsid w:val="008722DF"/>
    <w:rsid w:val="00872915"/>
    <w:rsid w:val="00882F31"/>
    <w:rsid w:val="00893EF1"/>
    <w:rsid w:val="00902995"/>
    <w:rsid w:val="00911589"/>
    <w:rsid w:val="00930AF7"/>
    <w:rsid w:val="009520F6"/>
    <w:rsid w:val="009A30C7"/>
    <w:rsid w:val="009B5315"/>
    <w:rsid w:val="00A2476E"/>
    <w:rsid w:val="00A30CB0"/>
    <w:rsid w:val="00B6541E"/>
    <w:rsid w:val="00B70A8D"/>
    <w:rsid w:val="00B748FF"/>
    <w:rsid w:val="00B92AB6"/>
    <w:rsid w:val="00BE2D6F"/>
    <w:rsid w:val="00C038EF"/>
    <w:rsid w:val="00C163C4"/>
    <w:rsid w:val="00C4176C"/>
    <w:rsid w:val="00CC7DCB"/>
    <w:rsid w:val="00D00F56"/>
    <w:rsid w:val="00D07E40"/>
    <w:rsid w:val="00D50220"/>
    <w:rsid w:val="00D54A45"/>
    <w:rsid w:val="00D54AF5"/>
    <w:rsid w:val="00D77167"/>
    <w:rsid w:val="00DB5497"/>
    <w:rsid w:val="00DF6101"/>
    <w:rsid w:val="00E245FD"/>
    <w:rsid w:val="00EB310F"/>
    <w:rsid w:val="00EC44DE"/>
    <w:rsid w:val="00EC7E5A"/>
    <w:rsid w:val="00EE56AB"/>
    <w:rsid w:val="00F04441"/>
    <w:rsid w:val="00F51A99"/>
    <w:rsid w:val="00F542E3"/>
    <w:rsid w:val="00F62327"/>
    <w:rsid w:val="00F6316B"/>
    <w:rsid w:val="00F81606"/>
    <w:rsid w:val="00F95A4C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38C099D-28F6-43E0-803F-7907CFDE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A8D"/>
  </w:style>
  <w:style w:type="paragraph" w:styleId="Nagwek1">
    <w:name w:val="heading 1"/>
    <w:basedOn w:val="Normalny"/>
    <w:next w:val="Normalny"/>
    <w:link w:val="Nagwek1Znak"/>
    <w:uiPriority w:val="9"/>
    <w:qFormat/>
    <w:rsid w:val="003C6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C7E5A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A30CB0"/>
    <w:rPr>
      <w:color w:val="808080"/>
    </w:rPr>
  </w:style>
  <w:style w:type="paragraph" w:styleId="Akapitzlist">
    <w:name w:val="List Paragraph"/>
    <w:basedOn w:val="Normalny"/>
    <w:uiPriority w:val="34"/>
    <w:qFormat/>
    <w:rsid w:val="00EB31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C6E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D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D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D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ne\Users\katarzyna.szafranska\AppData\Local\Microsoft\Windows\INetCache\Content.Outlook\E3VKS4TQ\Formularz%20rezerwacji%20lekcji%20muzealnych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AF4CAB99844D8BA915F0A2B020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CEB164-908C-416F-84B1-30636CAAEB71}"/>
      </w:docPartPr>
      <w:docPartBody>
        <w:p w:rsidR="002E19AE" w:rsidRDefault="003802BB">
          <w:pPr>
            <w:pStyle w:val="199AF4CAB99844D8BA915F0A2B020590"/>
          </w:pPr>
          <w:r w:rsidRPr="00253FF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C1A89DC48C04AE7B0A1CE1300410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EFC50-8075-4374-9943-D775CDE25FA3}"/>
      </w:docPartPr>
      <w:docPartBody>
        <w:p w:rsidR="002E19AE" w:rsidRDefault="003802BB">
          <w:pPr>
            <w:pStyle w:val="EC1A89DC48C04AE7B0A1CE1300410218"/>
          </w:pPr>
          <w:r w:rsidRPr="00253FF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CCC76B35F1AA46D3A9B7F593F520E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C3D259-DBDA-40B1-A0BD-499DCCE2D205}"/>
      </w:docPartPr>
      <w:docPartBody>
        <w:p w:rsidR="002E19AE" w:rsidRDefault="003802BB">
          <w:pPr>
            <w:pStyle w:val="CCC76B35F1AA46D3A9B7F593F520E7F5"/>
          </w:pPr>
          <w:r w:rsidRPr="00253FF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BB"/>
    <w:rsid w:val="00233FE0"/>
    <w:rsid w:val="002E19AE"/>
    <w:rsid w:val="003802BB"/>
    <w:rsid w:val="00864F82"/>
    <w:rsid w:val="00AA78F1"/>
    <w:rsid w:val="00B24F85"/>
    <w:rsid w:val="00C3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199AF4CAB99844D8BA915F0A2B020590">
    <w:name w:val="199AF4CAB99844D8BA915F0A2B020590"/>
  </w:style>
  <w:style w:type="paragraph" w:customStyle="1" w:styleId="EC1A89DC48C04AE7B0A1CE1300410218">
    <w:name w:val="EC1A89DC48C04AE7B0A1CE1300410218"/>
  </w:style>
  <w:style w:type="paragraph" w:customStyle="1" w:styleId="CCC76B35F1AA46D3A9B7F593F520E7F5">
    <w:name w:val="CCC76B35F1AA46D3A9B7F593F520E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19982D-8AE0-4918-8187-7E80684F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rezerwacji lekcji muzealnych 2021</Template>
  <TotalTime>1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rezerwacji lekcji muzealnych 21/22</vt:lpstr>
    </vt:vector>
  </TitlesOfParts>
  <Company>MHW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rezerwacji lekcji muzealnych 21/22</dc:title>
  <dc:creator>katarzyna.szafranska</dc:creator>
  <cp:lastModifiedBy>Agnieszka Chabera</cp:lastModifiedBy>
  <cp:revision>4</cp:revision>
  <cp:lastPrinted>2014-05-29T08:18:00Z</cp:lastPrinted>
  <dcterms:created xsi:type="dcterms:W3CDTF">2021-11-05T13:18:00Z</dcterms:created>
  <dcterms:modified xsi:type="dcterms:W3CDTF">2021-11-22T13:17:00Z</dcterms:modified>
</cp:coreProperties>
</file>