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A" w:rsidRPr="003C6EE8" w:rsidRDefault="00EC7E5A" w:rsidP="003C6EE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3C6EE8">
        <w:rPr>
          <w:b/>
          <w:color w:val="auto"/>
          <w:sz w:val="24"/>
          <w:szCs w:val="24"/>
        </w:rPr>
        <w:t>Formularz rezerwacji lekcji muzealnych, lekcji wirtualnych, spacerów</w:t>
      </w:r>
      <w:r w:rsidR="0085567D">
        <w:rPr>
          <w:b/>
          <w:color w:val="auto"/>
          <w:sz w:val="24"/>
          <w:szCs w:val="24"/>
        </w:rPr>
        <w:t xml:space="preserve">, </w:t>
      </w:r>
      <w:r w:rsidR="00167C41" w:rsidRPr="00DC69B9">
        <w:rPr>
          <w:b/>
          <w:color w:val="auto"/>
          <w:sz w:val="24"/>
          <w:szCs w:val="24"/>
        </w:rPr>
        <w:t>wykładów</w:t>
      </w:r>
      <w:r w:rsidR="0085567D" w:rsidRPr="00DC69B9">
        <w:rPr>
          <w:b/>
          <w:color w:val="auto"/>
          <w:sz w:val="24"/>
          <w:szCs w:val="24"/>
        </w:rPr>
        <w:t xml:space="preserve"> </w:t>
      </w:r>
      <w:r w:rsidRPr="00DC69B9">
        <w:rPr>
          <w:b/>
          <w:color w:val="auto"/>
          <w:sz w:val="24"/>
          <w:szCs w:val="24"/>
        </w:rPr>
        <w:t>o</w:t>
      </w:r>
      <w:bookmarkStart w:id="0" w:name="_GoBack"/>
      <w:bookmarkEnd w:id="0"/>
      <w:r w:rsidRPr="003C6EE8">
        <w:rPr>
          <w:b/>
          <w:color w:val="auto"/>
          <w:sz w:val="24"/>
          <w:szCs w:val="24"/>
        </w:rPr>
        <w:t>raz usługi przewodnickiej w Muzeum Warszawy i jego oddziałach</w:t>
      </w:r>
    </w:p>
    <w:p w:rsidR="003C6EE8" w:rsidRDefault="00EC7E5A" w:rsidP="00FE50A5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Imię i nazwisko osoby dokonującej rezerwacji:</w:t>
      </w:r>
      <w:sdt>
        <w:sdtPr>
          <w:rPr>
            <w:rFonts w:ascii="Calibri" w:eastAsia="Calibri" w:hAnsi="Calibri" w:cs="Calibri"/>
            <w:color w:val="404040"/>
          </w:rPr>
          <w:id w:val="-1231311120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Dane kontaktowe:</w:t>
      </w:r>
      <w:sdt>
        <w:sdtPr>
          <w:rPr>
            <w:rFonts w:ascii="Calibri" w:eastAsia="Calibri" w:hAnsi="Calibri" w:cs="Calibri"/>
            <w:color w:val="404040"/>
          </w:rPr>
          <w:id w:val="-115114220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e-mail: </w:t>
      </w:r>
      <w:sdt>
        <w:sdtPr>
          <w:rPr>
            <w:rFonts w:ascii="Calibri" w:eastAsia="Calibri" w:hAnsi="Calibri" w:cs="Calibri"/>
            <w:color w:val="404040"/>
          </w:rPr>
          <w:id w:val="1252700048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Nazwa instytucji: </w:t>
      </w:r>
      <w:sdt>
        <w:sdtPr>
          <w:rPr>
            <w:rFonts w:ascii="Calibri" w:eastAsia="Calibri" w:hAnsi="Calibri" w:cs="Calibri"/>
            <w:color w:val="404040"/>
          </w:rPr>
          <w:id w:val="1623109287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Wiek uczestników: </w:t>
      </w:r>
      <w:sdt>
        <w:sdtPr>
          <w:rPr>
            <w:rFonts w:ascii="Calibri" w:eastAsia="Calibri" w:hAnsi="Calibri" w:cs="Calibri"/>
            <w:color w:val="404040"/>
          </w:rPr>
          <w:id w:val="42523282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uczestników: </w:t>
      </w:r>
      <w:sdt>
        <w:sdtPr>
          <w:rPr>
            <w:rFonts w:ascii="Calibri" w:eastAsia="Calibri" w:hAnsi="Calibri" w:cs="Calibri"/>
            <w:color w:val="404040"/>
          </w:rPr>
          <w:id w:val="-118713719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opiekunów grupy: </w:t>
      </w:r>
      <w:sdt>
        <w:sdtPr>
          <w:rPr>
            <w:rFonts w:ascii="Calibri" w:eastAsia="Calibri" w:hAnsi="Calibri" w:cs="Calibri"/>
            <w:color w:val="404040"/>
          </w:rPr>
          <w:id w:val="606923515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FE50A5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Preferowana data </w:t>
      </w:r>
      <w:r w:rsidR="007B670C">
        <w:rPr>
          <w:rFonts w:ascii="Calibri" w:eastAsia="Calibri" w:hAnsi="Calibri" w:cs="Calibri"/>
          <w:color w:val="404040"/>
        </w:rPr>
        <w:t xml:space="preserve">oraz godzina </w:t>
      </w:r>
      <w:r w:rsidRPr="008973A5">
        <w:rPr>
          <w:rFonts w:ascii="Calibri" w:eastAsia="Calibri" w:hAnsi="Calibri" w:cs="Calibri"/>
          <w:color w:val="404040"/>
        </w:rPr>
        <w:t xml:space="preserve">zajęć: </w:t>
      </w:r>
      <w:sdt>
        <w:sdtPr>
          <w:rPr>
            <w:rFonts w:ascii="Calibri" w:eastAsia="Calibri" w:hAnsi="Calibri" w:cs="Calibri"/>
            <w:color w:val="404040"/>
          </w:rPr>
          <w:id w:val="-559781901"/>
          <w:placeholder>
            <w:docPart w:val="199AF4CAB99844D8BA915F0A2B020590"/>
          </w:placeholder>
        </w:sdtPr>
        <w:sdtEndPr/>
        <w:sdtContent>
          <w:sdt>
            <w:sdtPr>
              <w:rPr>
                <w:rFonts w:ascii="Calibri" w:eastAsia="Calibri" w:hAnsi="Calibri" w:cs="Calibri"/>
                <w:color w:val="404040"/>
              </w:rPr>
              <w:id w:val="-114209435"/>
              <w:placeholder>
                <w:docPart w:val="EC1A89DC48C04AE7B0A1CE13004102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EB310F" w:rsidRPr="00253FFD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Lokalizacja: </w:t>
      </w:r>
      <w:sdt>
        <w:sdtPr>
          <w:rPr>
            <w:rFonts w:ascii="Calibri" w:eastAsia="Calibri" w:hAnsi="Calibri" w:cs="Calibri"/>
            <w:color w:val="404040"/>
          </w:rPr>
          <w:id w:val="100082297"/>
          <w:placeholder>
            <w:docPart w:val="CCC76B35F1AA46D3A9B7F593F520E7F5"/>
          </w:placeholder>
          <w:showingPlcHdr/>
          <w:dropDownList>
            <w:listItem w:displayText="Muzeum Warszawy" w:value="Muzeum Warszawy"/>
            <w:listItem w:displayText="Muzeum Warszawskiej Pragi" w:value="Muzeum Warszawskiej Pragi"/>
            <w:listItem w:displayText="Muzeum Woli" w:value="Muzeum Woli"/>
            <w:listItem w:displayText="Muzeum Farmacji" w:value="Muzeum Farmacji"/>
            <w:listItem w:displayText="Muzeum Drukarstwa" w:value="Muzeum Drukarstwa"/>
            <w:listItem w:displayText="Centrum Interpretacji Zabytku" w:value="Centrum Interpretacji Zabytku"/>
            <w:listItem w:displayText="Muzeum - Miejsce Pamięci Palmiry" w:value="Muzeum - Miejsce Pamięci Palmiry"/>
            <w:listItem w:displayText="Korczakianum" w:value="Korczakianum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Rodzaj usługi: </w:t>
      </w:r>
      <w:sdt>
        <w:sdtPr>
          <w:rPr>
            <w:rFonts w:ascii="Calibri" w:eastAsia="Calibri" w:hAnsi="Calibri" w:cs="Calibri"/>
            <w:color w:val="404040"/>
          </w:rPr>
          <w:id w:val="787093716"/>
          <w:lock w:val="sdtLocked"/>
          <w:placeholder>
            <w:docPart w:val="CCC76B35F1AA46D3A9B7F593F520E7F5"/>
          </w:placeholder>
          <w:showingPlcHdr/>
          <w:dropDownList>
            <w:listItem w:value="Wybierz element."/>
            <w:listItem w:displayText="oprowadzanie" w:value="oprowadzanie"/>
            <w:listItem w:displayText="lekcja muzealna" w:value="lekcja muzealna"/>
            <w:listItem w:displayText="lekcja wyjazdowa" w:value="lekcja wyjazdowa"/>
            <w:listItem w:displayText="wirtualna lekcja muzealna" w:value="wirtualna lekcja muzealna"/>
            <w:listItem w:displayText="spacer z przewodnikiem" w:value="spacer z przewodnikiem"/>
            <w:listItem w:displayText="kameralne spotkania" w:value="kameralne spotkania"/>
            <w:listItem w:displayText="muzeum na życzenie" w:value="muzeum na życzenie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Pr="008973A5">
        <w:rPr>
          <w:rFonts w:ascii="Calibri" w:eastAsia="Calibri" w:hAnsi="Calibri" w:cs="Calibri"/>
          <w:color w:val="404040"/>
        </w:rPr>
        <w:t xml:space="preserve"> </w:t>
      </w:r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Tytuł (wystawy / zajęć</w:t>
      </w:r>
      <w:r w:rsidR="00F51A99">
        <w:rPr>
          <w:rFonts w:ascii="Calibri" w:eastAsia="Calibri" w:hAnsi="Calibri" w:cs="Calibri"/>
          <w:color w:val="404040"/>
        </w:rPr>
        <w:t>/seansu kinowego</w:t>
      </w:r>
      <w:r w:rsidRPr="008973A5">
        <w:rPr>
          <w:rFonts w:ascii="Calibri" w:eastAsia="Calibri" w:hAnsi="Calibri" w:cs="Calibri"/>
          <w:color w:val="404040"/>
        </w:rPr>
        <w:t xml:space="preserve">): </w:t>
      </w:r>
      <w:sdt>
        <w:sdtPr>
          <w:rPr>
            <w:rFonts w:ascii="Calibri" w:eastAsia="Calibri" w:hAnsi="Calibri" w:cs="Calibri"/>
            <w:color w:val="404040"/>
          </w:rPr>
          <w:id w:val="604705855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="00BE2D6F">
        <w:rPr>
          <w:rFonts w:ascii="Calibri" w:eastAsia="Calibri" w:hAnsi="Calibri" w:cs="Calibri"/>
          <w:color w:val="404040"/>
        </w:rPr>
        <w:t>Informacje dodatkowe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1"/>
      </w:r>
      <w:r w:rsidRPr="008973A5">
        <w:rPr>
          <w:rFonts w:ascii="Calibri" w:eastAsia="Calibri" w:hAnsi="Calibri" w:cs="Calibri"/>
          <w:color w:val="404040"/>
        </w:rPr>
        <w:t xml:space="preserve">: </w:t>
      </w:r>
      <w:sdt>
        <w:sdtPr>
          <w:rPr>
            <w:rFonts w:ascii="Calibri" w:eastAsia="Calibri" w:hAnsi="Calibri" w:cs="Calibri"/>
            <w:color w:val="404040"/>
          </w:rPr>
          <w:id w:val="404040578"/>
          <w:placeholder>
            <w:docPart w:val="199AF4CAB99844D8BA915F0A2B020590"/>
          </w:placeholder>
          <w:showingPlcHdr/>
          <w15:appearance w15:val="hidden"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DB5497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Preferowana forma płatności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8973A5">
        <w:rPr>
          <w:rFonts w:ascii="Calibri" w:eastAsia="Calibri" w:hAnsi="Calibri" w:cs="Calibri"/>
          <w:color w:val="404040"/>
        </w:rPr>
        <w:t xml:space="preserve"> odpowiednie):</w:t>
      </w:r>
    </w:p>
    <w:p w:rsidR="00DB5497" w:rsidRDefault="00DB5497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g</w:t>
      </w:r>
      <w:r w:rsidR="00EC7E5A" w:rsidRPr="00DB5497">
        <w:rPr>
          <w:rFonts w:ascii="Calibri" w:eastAsia="Calibri" w:hAnsi="Calibri" w:cs="Calibri"/>
          <w:color w:val="404040"/>
        </w:rPr>
        <w:t>otówka</w:t>
      </w:r>
    </w:p>
    <w:p w:rsidR="00DB5497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>przelew po otrzymaniu faktury VAT</w:t>
      </w:r>
    </w:p>
    <w:p w:rsidR="006D58B1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 xml:space="preserve">karta płatnicza </w:t>
      </w:r>
    </w:p>
    <w:p w:rsidR="00EC7E5A" w:rsidRPr="006D58B1" w:rsidRDefault="00EC7E5A" w:rsidP="009A30C7">
      <w:p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6D58B1">
        <w:rPr>
          <w:rFonts w:ascii="Calibri" w:eastAsia="Calibri" w:hAnsi="Calibri" w:cs="Calibri"/>
          <w:color w:val="404040"/>
        </w:rPr>
        <w:t>Preferowana forma potwierdzenia zakupu usługi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6D58B1">
        <w:rPr>
          <w:rFonts w:ascii="Calibri" w:eastAsia="Calibri" w:hAnsi="Calibri" w:cs="Calibri"/>
          <w:color w:val="404040"/>
        </w:rPr>
        <w:t xml:space="preserve"> odpowiednie): </w:t>
      </w:r>
      <w:r w:rsidRPr="006D58B1">
        <w:rPr>
          <w:rFonts w:ascii="Calibri" w:eastAsia="Calibri" w:hAnsi="Calibri" w:cs="Calibri"/>
          <w:color w:val="404040"/>
        </w:rPr>
        <w:tab/>
      </w:r>
    </w:p>
    <w:p w:rsidR="00DB5497" w:rsidRPr="00BE2D6F" w:rsidRDefault="00EC7E5A" w:rsidP="00BE2D6F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BE2D6F">
        <w:rPr>
          <w:rFonts w:ascii="Calibri" w:eastAsia="Calibri" w:hAnsi="Calibri" w:cs="Calibri"/>
          <w:color w:val="404040"/>
        </w:rPr>
        <w:t>faktura VAT</w:t>
      </w:r>
    </w:p>
    <w:p w:rsidR="00DB5497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 xml:space="preserve">paragon </w:t>
      </w:r>
    </w:p>
    <w:p w:rsidR="00EC7E5A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lastRenderedPageBreak/>
        <w:t>faktura uproszczona/paragon - wystawiona/y zgodnie</w:t>
      </w:r>
      <w:r w:rsidRPr="009A30C7">
        <w:rPr>
          <w:rFonts w:ascii="Calibri" w:hAnsi="Calibri" w:cs="Calibri"/>
          <w:color w:val="404040"/>
          <w:shd w:val="clear" w:color="auto" w:fill="FFFFFF"/>
        </w:rPr>
        <w:t xml:space="preserve"> z </w:t>
      </w:r>
      <w:r w:rsidRPr="009A30C7">
        <w:rPr>
          <w:rStyle w:val="Pogrubienie"/>
          <w:rFonts w:ascii="Calibri" w:hAnsi="Calibri" w:cs="Calibri"/>
          <w:b w:val="0"/>
          <w:color w:val="404040"/>
          <w:shd w:val="clear" w:color="auto" w:fill="FFFFFF"/>
        </w:rPr>
        <w:t xml:space="preserve">art. </w:t>
      </w:r>
      <w:r w:rsidRPr="009A30C7">
        <w:rPr>
          <w:rFonts w:ascii="Calibri" w:hAnsi="Calibri" w:cs="Calibri"/>
          <w:color w:val="404040"/>
          <w:shd w:val="clear" w:color="auto" w:fill="FFFFFF"/>
        </w:rPr>
        <w:t>106e ust.5 pkt. 3 ustawy o</w:t>
      </w:r>
      <w:r w:rsidR="00EB310F" w:rsidRPr="009A30C7">
        <w:rPr>
          <w:rFonts w:ascii="Calibri" w:hAnsi="Calibri" w:cs="Calibri"/>
          <w:color w:val="404040"/>
          <w:shd w:val="clear" w:color="auto" w:fill="FFFFFF"/>
        </w:rPr>
        <w:t xml:space="preserve"> </w:t>
      </w:r>
      <w:r w:rsidRPr="009A30C7">
        <w:rPr>
          <w:rFonts w:ascii="Calibri" w:hAnsi="Calibri" w:cs="Calibri"/>
          <w:color w:val="404040"/>
          <w:shd w:val="clear" w:color="auto" w:fill="FFFFFF"/>
        </w:rPr>
        <w:t>VAT gdzie wartość sprzedaży ogółem nie przekroczy 450 zł brutto bądź 100 euro brutto.</w:t>
      </w:r>
    </w:p>
    <w:p w:rsidR="00EC7E5A" w:rsidRPr="008973A5" w:rsidRDefault="00911589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Dane do faktury VAT/</w:t>
      </w:r>
      <w:r w:rsidR="00BE2D6F">
        <w:rPr>
          <w:rFonts w:ascii="Calibri" w:eastAsia="Calibri" w:hAnsi="Calibri" w:cs="Calibri"/>
          <w:color w:val="404040"/>
        </w:rPr>
        <w:t>faktury uproszczonej</w:t>
      </w:r>
      <w:r w:rsidR="00EC7E5A" w:rsidRPr="008973A5">
        <w:rPr>
          <w:rFonts w:ascii="Calibri" w:eastAsia="Calibri" w:hAnsi="Calibri" w:cs="Calibri"/>
          <w:color w:val="404040"/>
        </w:rPr>
        <w:t>:</w:t>
      </w:r>
    </w:p>
    <w:p w:rsidR="009A30C7" w:rsidRPr="008973A5" w:rsidRDefault="00EC7E5A" w:rsidP="00BE2D6F">
      <w:pPr>
        <w:pBdr>
          <w:left w:val="none" w:sz="0" w:space="22" w:color="auto"/>
        </w:pBdr>
        <w:shd w:val="clear" w:color="auto" w:fill="FFFFFF"/>
        <w:spacing w:before="360" w:after="24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Nazwa firmy/instytucji</w:t>
      </w:r>
      <w:r>
        <w:rPr>
          <w:rFonts w:ascii="Calibri" w:eastAsia="Calibri" w:hAnsi="Calibri" w:cs="Calibri"/>
          <w:color w:val="404040"/>
        </w:rPr>
        <w:t>:</w:t>
      </w:r>
      <w:sdt>
        <w:sdtPr>
          <w:rPr>
            <w:rFonts w:ascii="Calibri" w:eastAsia="Calibri" w:hAnsi="Calibri" w:cs="Calibri"/>
            <w:color w:val="404040"/>
          </w:rPr>
          <w:id w:val="-1300455357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9A30C7">
        <w:rPr>
          <w:rFonts w:ascii="Calibri" w:eastAsia="Calibri" w:hAnsi="Calibri" w:cs="Calibri"/>
          <w:color w:val="404040"/>
        </w:rPr>
        <w:t>Numer identyfikacji podatkowej NIP:</w:t>
      </w:r>
      <w:sdt>
        <w:sdtPr>
          <w:rPr>
            <w:rFonts w:ascii="Calibri" w:eastAsia="Calibri" w:hAnsi="Calibri" w:cs="Calibri"/>
            <w:color w:val="404040"/>
          </w:rPr>
          <w:id w:val="-804470920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firmy/instytucji: </w:t>
      </w:r>
      <w:sdt>
        <w:sdtPr>
          <w:rPr>
            <w:rFonts w:ascii="Calibri" w:eastAsia="Calibri" w:hAnsi="Calibri" w:cs="Calibri"/>
            <w:color w:val="404040"/>
          </w:rPr>
          <w:id w:val="-1982525246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..................................................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  <w:sz w:val="14"/>
        </w:rPr>
      </w:pPr>
      <w:r w:rsidRPr="008973A5">
        <w:rPr>
          <w:rFonts w:ascii="Calibri" w:eastAsia="Calibri" w:hAnsi="Calibri" w:cs="Calibri"/>
          <w:color w:val="404040"/>
          <w:sz w:val="14"/>
        </w:rPr>
        <w:t xml:space="preserve">          (podpis osoby dokonującej rezerwacji)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</w:t>
      </w:r>
    </w:p>
    <w:p w:rsidR="009A30C7" w:rsidRDefault="00EC7E5A" w:rsidP="009A30C7">
      <w:pPr>
        <w:pBdr>
          <w:left w:val="none" w:sz="0" w:space="22" w:color="auto"/>
        </w:pBdr>
        <w:shd w:val="clear" w:color="auto" w:fill="FFFFFF"/>
        <w:spacing w:before="240" w:after="360" w:line="72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color w:val="404040"/>
          <w:sz w:val="12"/>
        </w:rPr>
        <w:t xml:space="preserve">       (podpis osoby przyjmującej rezerwację)</w:t>
      </w:r>
    </w:p>
    <w:p w:rsidR="00EC7E5A" w:rsidRPr="000825F2" w:rsidRDefault="00EC7E5A" w:rsidP="000825F2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b/>
          <w:color w:val="404040"/>
          <w:u w:val="single"/>
        </w:rPr>
        <w:t>Przesyłając ten formularz akceptujesz regulamin rezerwacji Muzeum Warszawy</w:t>
      </w:r>
    </w:p>
    <w:sectPr w:rsidR="00EC7E5A" w:rsidRPr="000825F2" w:rsidSect="000455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78" w:rsidRDefault="002B5D78" w:rsidP="00532404">
      <w:r>
        <w:separator/>
      </w:r>
    </w:p>
  </w:endnote>
  <w:endnote w:type="continuationSeparator" w:id="0">
    <w:p w:rsidR="002B5D78" w:rsidRDefault="002B5D78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F81BD" w:themeColor="accent1"/>
          </w:tcBorders>
        </w:tcPr>
        <w:p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DC69B9" w:rsidRPr="00DC69B9">
            <w:rPr>
              <w:rFonts w:ascii="Calibri" w:hAnsi="Calibri"/>
              <w:b/>
              <w:noProof/>
              <w:color w:val="4F81BD" w:themeColor="accent1"/>
              <w:lang w:val="pl-PL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2A0B20" w:rsidRDefault="00F04441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Formularz rezerwacji lekcji muzealnych 21/22</w:t>
              </w:r>
            </w:p>
          </w:tc>
        </w:sdtContent>
      </w:sdt>
    </w:tr>
  </w:tbl>
  <w:p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 w:rsidR="00045536">
      <w:rPr>
        <w:rFonts w:ascii="Arial" w:hAnsi="Arial"/>
        <w:color w:val="A6A6A6" w:themeColor="background1" w:themeShade="A6"/>
        <w:sz w:val="16"/>
        <w:szCs w:val="16"/>
        <w:lang w:val="pl-PL"/>
      </w:rPr>
      <w:br/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="00045536"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78" w:rsidRDefault="002B5D78" w:rsidP="00532404">
      <w:r>
        <w:separator/>
      </w:r>
    </w:p>
  </w:footnote>
  <w:footnote w:type="continuationSeparator" w:id="0">
    <w:p w:rsidR="002B5D78" w:rsidRDefault="002B5D78" w:rsidP="00532404">
      <w:r>
        <w:continuationSeparator/>
      </w:r>
    </w:p>
  </w:footnote>
  <w:footnote w:id="1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DC69B9" w:rsidRPr="00DC69B9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EB310F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B" w:rsidRDefault="000D370B">
    <w:pPr>
      <w:pStyle w:val="Nagwek"/>
    </w:pPr>
  </w:p>
  <w:p w:rsidR="002A0B20" w:rsidRDefault="000D370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5C2"/>
    <w:multiLevelType w:val="hybridMultilevel"/>
    <w:tmpl w:val="35A09E1C"/>
    <w:lvl w:ilvl="0" w:tplc="0F64B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BB"/>
    <w:multiLevelType w:val="hybridMultilevel"/>
    <w:tmpl w:val="2690E5B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344"/>
    <w:multiLevelType w:val="hybridMultilevel"/>
    <w:tmpl w:val="8C8A3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C39"/>
    <w:multiLevelType w:val="hybridMultilevel"/>
    <w:tmpl w:val="D9D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766"/>
    <w:multiLevelType w:val="hybridMultilevel"/>
    <w:tmpl w:val="F2D69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80A"/>
    <w:multiLevelType w:val="hybridMultilevel"/>
    <w:tmpl w:val="C1009AD4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1DF"/>
    <w:multiLevelType w:val="hybridMultilevel"/>
    <w:tmpl w:val="44B672D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F"/>
    <w:rsid w:val="000035BD"/>
    <w:rsid w:val="00027F20"/>
    <w:rsid w:val="00045536"/>
    <w:rsid w:val="000825F2"/>
    <w:rsid w:val="000D370B"/>
    <w:rsid w:val="00151952"/>
    <w:rsid w:val="00167C41"/>
    <w:rsid w:val="001A75E9"/>
    <w:rsid w:val="001E73DA"/>
    <w:rsid w:val="00253131"/>
    <w:rsid w:val="00281295"/>
    <w:rsid w:val="002A0B20"/>
    <w:rsid w:val="002B5D78"/>
    <w:rsid w:val="003061AF"/>
    <w:rsid w:val="00310C98"/>
    <w:rsid w:val="00313AD7"/>
    <w:rsid w:val="00354749"/>
    <w:rsid w:val="003600C7"/>
    <w:rsid w:val="00363F52"/>
    <w:rsid w:val="003673F5"/>
    <w:rsid w:val="003C2A4D"/>
    <w:rsid w:val="003C6EE8"/>
    <w:rsid w:val="00403D64"/>
    <w:rsid w:val="0045535B"/>
    <w:rsid w:val="00455A29"/>
    <w:rsid w:val="0049190A"/>
    <w:rsid w:val="004B4481"/>
    <w:rsid w:val="00532404"/>
    <w:rsid w:val="005B2BB2"/>
    <w:rsid w:val="005E08DC"/>
    <w:rsid w:val="005E1A21"/>
    <w:rsid w:val="006261D5"/>
    <w:rsid w:val="006767A2"/>
    <w:rsid w:val="006B3FDB"/>
    <w:rsid w:val="006C1580"/>
    <w:rsid w:val="006D58B1"/>
    <w:rsid w:val="006D614B"/>
    <w:rsid w:val="006F35F6"/>
    <w:rsid w:val="00735A61"/>
    <w:rsid w:val="007438BF"/>
    <w:rsid w:val="00746CF1"/>
    <w:rsid w:val="007541CD"/>
    <w:rsid w:val="007A3385"/>
    <w:rsid w:val="007B670C"/>
    <w:rsid w:val="007F6D0B"/>
    <w:rsid w:val="008132AD"/>
    <w:rsid w:val="0085567D"/>
    <w:rsid w:val="008722DF"/>
    <w:rsid w:val="00872915"/>
    <w:rsid w:val="00882F31"/>
    <w:rsid w:val="00893EF1"/>
    <w:rsid w:val="008C3344"/>
    <w:rsid w:val="00902995"/>
    <w:rsid w:val="00911589"/>
    <w:rsid w:val="00930AF7"/>
    <w:rsid w:val="009520F6"/>
    <w:rsid w:val="009A30C7"/>
    <w:rsid w:val="009B5315"/>
    <w:rsid w:val="009E3B47"/>
    <w:rsid w:val="00A2476E"/>
    <w:rsid w:val="00A30CB0"/>
    <w:rsid w:val="00B6541E"/>
    <w:rsid w:val="00B70A8D"/>
    <w:rsid w:val="00B748FF"/>
    <w:rsid w:val="00B92AB6"/>
    <w:rsid w:val="00BE2D6F"/>
    <w:rsid w:val="00C038EF"/>
    <w:rsid w:val="00C163C4"/>
    <w:rsid w:val="00C4176C"/>
    <w:rsid w:val="00CC7DCB"/>
    <w:rsid w:val="00D00F56"/>
    <w:rsid w:val="00D07E40"/>
    <w:rsid w:val="00D50220"/>
    <w:rsid w:val="00D54A45"/>
    <w:rsid w:val="00D54AF5"/>
    <w:rsid w:val="00D77167"/>
    <w:rsid w:val="00DB5497"/>
    <w:rsid w:val="00DC69B9"/>
    <w:rsid w:val="00DF6101"/>
    <w:rsid w:val="00E245FD"/>
    <w:rsid w:val="00EB310F"/>
    <w:rsid w:val="00EC44DE"/>
    <w:rsid w:val="00EC7E5A"/>
    <w:rsid w:val="00ED1688"/>
    <w:rsid w:val="00EE56AB"/>
    <w:rsid w:val="00F04441"/>
    <w:rsid w:val="00F51A99"/>
    <w:rsid w:val="00F542E3"/>
    <w:rsid w:val="00F62327"/>
    <w:rsid w:val="00F6316B"/>
    <w:rsid w:val="00F81606"/>
    <w:rsid w:val="00F95A4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8C099D-28F6-43E0-803F-7907CFD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uiPriority w:val="9"/>
    <w:qFormat/>
    <w:rsid w:val="003C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C7E5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30CB0"/>
    <w:rPr>
      <w:color w:val="808080"/>
    </w:rPr>
  </w:style>
  <w:style w:type="paragraph" w:styleId="Akapitzlist">
    <w:name w:val="List Paragraph"/>
    <w:basedOn w:val="Normalny"/>
    <w:uiPriority w:val="34"/>
    <w:qFormat/>
    <w:rsid w:val="00EB3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Users\katarzyna.szafranska\AppData\Local\Microsoft\Windows\INetCache\Content.Outlook\E3VKS4TQ\Formularz%20rezerwacji%20lekcji%20muzealnych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AF4CAB99844D8BA915F0A2B020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B164-908C-416F-84B1-30636CAAEB71}"/>
      </w:docPartPr>
      <w:docPartBody>
        <w:p w:rsidR="002E19AE" w:rsidRDefault="003802BB">
          <w:pPr>
            <w:pStyle w:val="199AF4CAB99844D8BA915F0A2B020590"/>
          </w:pPr>
          <w:r w:rsidRPr="00253F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1A89DC48C04AE7B0A1CE130041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FC50-8075-4374-9943-D775CDE25FA3}"/>
      </w:docPartPr>
      <w:docPartBody>
        <w:p w:rsidR="002E19AE" w:rsidRDefault="003802BB">
          <w:pPr>
            <w:pStyle w:val="EC1A89DC48C04AE7B0A1CE1300410218"/>
          </w:pPr>
          <w:r w:rsidRPr="00253FF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C76B35F1AA46D3A9B7F593F520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3D259-DBDA-40B1-A0BD-499DCCE2D205}"/>
      </w:docPartPr>
      <w:docPartBody>
        <w:p w:rsidR="002E19AE" w:rsidRDefault="003802BB">
          <w:pPr>
            <w:pStyle w:val="CCC76B35F1AA46D3A9B7F593F520E7F5"/>
          </w:pPr>
          <w:r w:rsidRPr="00253F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B"/>
    <w:rsid w:val="00233FE0"/>
    <w:rsid w:val="002E19AE"/>
    <w:rsid w:val="003802BB"/>
    <w:rsid w:val="00864F82"/>
    <w:rsid w:val="00895629"/>
    <w:rsid w:val="009666F6"/>
    <w:rsid w:val="00A33C1F"/>
    <w:rsid w:val="00AA78F1"/>
    <w:rsid w:val="00B24F85"/>
    <w:rsid w:val="00C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199AF4CAB99844D8BA915F0A2B020590">
    <w:name w:val="199AF4CAB99844D8BA915F0A2B020590"/>
  </w:style>
  <w:style w:type="paragraph" w:customStyle="1" w:styleId="EC1A89DC48C04AE7B0A1CE1300410218">
    <w:name w:val="EC1A89DC48C04AE7B0A1CE1300410218"/>
  </w:style>
  <w:style w:type="paragraph" w:customStyle="1" w:styleId="CCC76B35F1AA46D3A9B7F593F520E7F5">
    <w:name w:val="CCC76B35F1AA46D3A9B7F593F520E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3330F-89C6-4A8C-AEB7-E019CA1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rezerwacji lekcji muzealnych 2021</Template>
  <TotalTime>1147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 lekcji muzealnych 21/22</vt:lpstr>
    </vt:vector>
  </TitlesOfParts>
  <Company>MHW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lekcji muzealnych 21/22</dc:title>
  <dc:creator>katarzyna.szafranska</dc:creator>
  <cp:lastModifiedBy>Anna Ładna</cp:lastModifiedBy>
  <cp:revision>6</cp:revision>
  <cp:lastPrinted>2014-05-29T08:18:00Z</cp:lastPrinted>
  <dcterms:created xsi:type="dcterms:W3CDTF">2022-02-21T15:39:00Z</dcterms:created>
  <dcterms:modified xsi:type="dcterms:W3CDTF">2022-02-24T10:41:00Z</dcterms:modified>
</cp:coreProperties>
</file>